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EE" w:rsidRPr="00B77ECE" w:rsidRDefault="00C178C2" w:rsidP="00C178C2">
      <w:pPr>
        <w:jc w:val="center"/>
        <w:rPr>
          <w:b/>
          <w:lang w:val="es-ES_tradnl"/>
        </w:rPr>
      </w:pPr>
      <w:r w:rsidRPr="00B77ECE">
        <w:rPr>
          <w:b/>
          <w:lang w:val="es-ES_tradnl"/>
        </w:rPr>
        <w:t>Universidad de Puerto Rico</w:t>
      </w:r>
    </w:p>
    <w:p w:rsidR="00C178C2" w:rsidRPr="00B77ECE" w:rsidRDefault="00C178C2" w:rsidP="00C178C2">
      <w:pPr>
        <w:jc w:val="center"/>
        <w:rPr>
          <w:b/>
          <w:lang w:val="es-ES_tradnl"/>
        </w:rPr>
      </w:pPr>
      <w:r w:rsidRPr="00B77ECE">
        <w:rPr>
          <w:b/>
          <w:lang w:val="es-ES_tradnl"/>
        </w:rPr>
        <w:t>Recinto de Río Piedras</w:t>
      </w:r>
    </w:p>
    <w:p w:rsidR="00C178C2" w:rsidRPr="00B77ECE" w:rsidRDefault="00C178C2" w:rsidP="00C178C2">
      <w:pPr>
        <w:jc w:val="center"/>
        <w:rPr>
          <w:b/>
          <w:lang w:val="es-ES_tradnl"/>
        </w:rPr>
      </w:pPr>
      <w:r w:rsidRPr="00B77ECE">
        <w:rPr>
          <w:b/>
          <w:lang w:val="es-ES_tradnl"/>
        </w:rPr>
        <w:t>Archivo Central</w:t>
      </w:r>
    </w:p>
    <w:p w:rsidR="00C178C2" w:rsidRPr="00B77ECE" w:rsidRDefault="00C178C2" w:rsidP="00C178C2">
      <w:pPr>
        <w:jc w:val="center"/>
        <w:rPr>
          <w:b/>
          <w:lang w:val="es-ES_tradnl"/>
        </w:rPr>
      </w:pPr>
    </w:p>
    <w:p w:rsidR="00C178C2" w:rsidRPr="00B77ECE" w:rsidRDefault="00C178C2" w:rsidP="00C178C2">
      <w:pPr>
        <w:jc w:val="center"/>
        <w:rPr>
          <w:b/>
          <w:sz w:val="28"/>
          <w:lang w:val="es-ES_tradnl"/>
        </w:rPr>
      </w:pPr>
      <w:r w:rsidRPr="00B77ECE">
        <w:rPr>
          <w:b/>
          <w:sz w:val="28"/>
          <w:lang w:val="es-ES_tradnl"/>
        </w:rPr>
        <w:t>Inventario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954"/>
      </w:tblGrid>
      <w:tr w:rsidR="00C665D6" w:rsidRPr="004D1810" w:rsidTr="00C665D6">
        <w:trPr>
          <w:trHeight w:val="515"/>
        </w:trPr>
        <w:tc>
          <w:tcPr>
            <w:tcW w:w="1242" w:type="dxa"/>
          </w:tcPr>
          <w:p w:rsidR="00C665D6" w:rsidRPr="00C665D6" w:rsidRDefault="00C665D6" w:rsidP="00FB6E48">
            <w:pPr>
              <w:spacing w:line="276" w:lineRule="auto"/>
              <w:rPr>
                <w:rFonts w:ascii="Palatino Linotype" w:hAnsi="Palatino Linotype"/>
                <w:sz w:val="20"/>
                <w:lang w:val="es-ES_tradnl"/>
              </w:rPr>
            </w:pPr>
            <w:r w:rsidRPr="00C665D6">
              <w:rPr>
                <w:rFonts w:ascii="Palatino Linotype" w:hAnsi="Palatino Linotype"/>
                <w:sz w:val="20"/>
                <w:lang w:val="es-ES_tradnl"/>
              </w:rPr>
              <w:t>Nombre</w:t>
            </w:r>
          </w:p>
        </w:tc>
        <w:sdt>
          <w:sdtPr>
            <w:rPr>
              <w:lang w:val="es-ES_tradnl"/>
            </w:rPr>
            <w:alias w:val="Nombre"/>
            <w:tag w:val="Nombre"/>
            <w:id w:val="-879245862"/>
            <w:placeholder>
              <w:docPart w:val="A4E871C62154452386F3B09B795D04B9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  <w:vAlign w:val="center"/>
              </w:tcPr>
              <w:p w:rsidR="00C665D6" w:rsidRPr="00813AFB" w:rsidRDefault="00C665D6" w:rsidP="00FB6E48">
                <w:pPr>
                  <w:spacing w:line="276" w:lineRule="auto"/>
                </w:pPr>
                <w:r w:rsidRPr="00C010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65D6" w:rsidRPr="004D1810" w:rsidTr="00C665D6">
        <w:tc>
          <w:tcPr>
            <w:tcW w:w="1242" w:type="dxa"/>
          </w:tcPr>
          <w:p w:rsidR="00C665D6" w:rsidRPr="00C665D6" w:rsidRDefault="00C665D6" w:rsidP="004D1810">
            <w:pPr>
              <w:spacing w:line="276" w:lineRule="auto"/>
              <w:rPr>
                <w:rFonts w:ascii="Palatino Linotype" w:hAnsi="Palatino Linotype"/>
                <w:sz w:val="20"/>
                <w:lang w:val="es-ES_tradnl"/>
              </w:rPr>
            </w:pPr>
            <w:r w:rsidRPr="00C665D6">
              <w:rPr>
                <w:rFonts w:ascii="Palatino Linotype" w:hAnsi="Palatino Linotype"/>
                <w:sz w:val="20"/>
                <w:lang w:val="es-ES_tradnl"/>
              </w:rPr>
              <w:t>Puesto</w:t>
            </w:r>
          </w:p>
        </w:tc>
        <w:sdt>
          <w:sdtPr>
            <w:rPr>
              <w:lang w:val="es-ES_tradnl"/>
            </w:rPr>
            <w:alias w:val="Puesto"/>
            <w:tag w:val="Puesto"/>
            <w:id w:val="-1375929645"/>
            <w:placeholder>
              <w:docPart w:val="A4E871C62154452386F3B09B795D04B9"/>
            </w:placeholder>
            <w:showingPlcHdr/>
            <w:text/>
          </w:sdtPr>
          <w:sdtEndPr/>
          <w:sdtContent>
            <w:tc>
              <w:tcPr>
                <w:tcW w:w="5954" w:type="dxa"/>
                <w:shd w:val="clear" w:color="auto" w:fill="auto"/>
                <w:vAlign w:val="center"/>
              </w:tcPr>
              <w:p w:rsidR="00C665D6" w:rsidRPr="00813AFB" w:rsidRDefault="008A59CA" w:rsidP="004D1810">
                <w:pPr>
                  <w:spacing w:line="276" w:lineRule="auto"/>
                </w:pPr>
                <w:r w:rsidRPr="00C010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65D6" w:rsidRPr="004D1810" w:rsidTr="00C665D6">
        <w:tc>
          <w:tcPr>
            <w:tcW w:w="1242" w:type="dxa"/>
          </w:tcPr>
          <w:p w:rsidR="00C665D6" w:rsidRPr="00C665D6" w:rsidRDefault="00C665D6" w:rsidP="004D1810">
            <w:pPr>
              <w:spacing w:line="276" w:lineRule="auto"/>
              <w:rPr>
                <w:rFonts w:ascii="Palatino Linotype" w:hAnsi="Palatino Linotype"/>
                <w:sz w:val="20"/>
                <w:lang w:val="es-ES_tradnl"/>
              </w:rPr>
            </w:pPr>
            <w:r w:rsidRPr="00C665D6">
              <w:rPr>
                <w:rFonts w:ascii="Palatino Linotype" w:hAnsi="Palatino Linotype"/>
                <w:sz w:val="20"/>
                <w:lang w:val="es-ES_tradnl"/>
              </w:rPr>
              <w:t>Extensión</w:t>
            </w:r>
          </w:p>
        </w:tc>
        <w:sdt>
          <w:sdtPr>
            <w:rPr>
              <w:sz w:val="20"/>
              <w:lang w:val="es-ES_tradnl"/>
            </w:rPr>
            <w:alias w:val="Extensión"/>
            <w:tag w:val="Extensión"/>
            <w:id w:val="919449087"/>
            <w:placeholder>
              <w:docPart w:val="A4E871C62154452386F3B09B795D04B9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  <w:vAlign w:val="center"/>
              </w:tcPr>
              <w:p w:rsidR="00C665D6" w:rsidRPr="00813AFB" w:rsidRDefault="008A59CA" w:rsidP="004D1810">
                <w:pPr>
                  <w:spacing w:line="276" w:lineRule="auto"/>
                  <w:rPr>
                    <w:sz w:val="20"/>
                  </w:rPr>
                </w:pPr>
                <w:r w:rsidRPr="00C010E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665D6" w:rsidRPr="004D1810" w:rsidTr="00C665D6">
        <w:tc>
          <w:tcPr>
            <w:tcW w:w="1242" w:type="dxa"/>
          </w:tcPr>
          <w:p w:rsidR="00C665D6" w:rsidRPr="00C665D6" w:rsidRDefault="00C665D6" w:rsidP="004D1810">
            <w:pPr>
              <w:spacing w:line="276" w:lineRule="auto"/>
              <w:rPr>
                <w:rFonts w:ascii="Palatino Linotype" w:hAnsi="Palatino Linotype"/>
                <w:sz w:val="20"/>
                <w:lang w:val="es-ES_tradnl"/>
              </w:rPr>
            </w:pPr>
            <w:r w:rsidRPr="00C665D6">
              <w:rPr>
                <w:rFonts w:ascii="Palatino Linotype" w:hAnsi="Palatino Linotype"/>
                <w:sz w:val="20"/>
                <w:lang w:val="es-ES_tradnl"/>
              </w:rPr>
              <w:t>Unidad</w:t>
            </w:r>
          </w:p>
        </w:tc>
        <w:sdt>
          <w:sdtPr>
            <w:rPr>
              <w:sz w:val="20"/>
              <w:lang w:val="es-ES_tradnl"/>
            </w:rPr>
            <w:alias w:val="Unidad"/>
            <w:tag w:val="Unidad"/>
            <w:id w:val="-177194549"/>
            <w:placeholder>
              <w:docPart w:val="A4E871C62154452386F3B09B795D04B9"/>
            </w:placeholder>
            <w:showingPlcHdr/>
          </w:sdtPr>
          <w:sdtEndPr/>
          <w:sdtContent>
            <w:tc>
              <w:tcPr>
                <w:tcW w:w="5954" w:type="dxa"/>
                <w:shd w:val="clear" w:color="auto" w:fill="auto"/>
                <w:vAlign w:val="center"/>
              </w:tcPr>
              <w:p w:rsidR="00C665D6" w:rsidRPr="00813AFB" w:rsidRDefault="008A59CA" w:rsidP="004D1810">
                <w:pPr>
                  <w:spacing w:line="276" w:lineRule="auto"/>
                  <w:rPr>
                    <w:sz w:val="20"/>
                  </w:rPr>
                </w:pPr>
                <w:r w:rsidRPr="00C010E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C178C2" w:rsidRPr="00B56FD5" w:rsidRDefault="00D40B88" w:rsidP="00C178C2">
      <w:pPr>
        <w:rPr>
          <w:sz w:val="20"/>
          <w:u w:val="single"/>
        </w:rPr>
      </w:pPr>
      <w:proofErr w:type="spellStart"/>
      <w:r w:rsidRPr="00B56FD5">
        <w:rPr>
          <w:rFonts w:ascii="Palatino Linotype" w:hAnsi="Palatino Linotype"/>
          <w:sz w:val="22"/>
        </w:rPr>
        <w:t>Fecha</w:t>
      </w:r>
      <w:proofErr w:type="spellEnd"/>
      <w:r w:rsidRPr="00B56FD5">
        <w:rPr>
          <w:rFonts w:ascii="Palatino Linotype" w:hAnsi="Palatino Linotype"/>
          <w:sz w:val="22"/>
        </w:rPr>
        <w:t>:</w:t>
      </w:r>
      <w:r w:rsidRPr="00B56FD5">
        <w:rPr>
          <w:rFonts w:ascii="Palatino Linotype" w:hAnsi="Palatino Linotype"/>
          <w:sz w:val="22"/>
        </w:rPr>
        <w:tab/>
      </w:r>
      <w:r w:rsidRPr="00B56FD5">
        <w:rPr>
          <w:rFonts w:ascii="Palatino Linotype" w:hAnsi="Palatino Linotype"/>
          <w:sz w:val="22"/>
        </w:rPr>
        <w:tab/>
      </w:r>
      <w:r w:rsidRPr="00B56FD5">
        <w:rPr>
          <w:u w:val="single"/>
        </w:rPr>
        <w:t xml:space="preserve"> </w:t>
      </w:r>
      <w:sdt>
        <w:sdtPr>
          <w:rPr>
            <w:u w:val="single"/>
          </w:rPr>
          <w:id w:val="-65721247"/>
          <w:placeholder>
            <w:docPart w:val="0EDC2CA68BA5452A83F86CBBD23C655B"/>
          </w:placeholder>
          <w:showingPlcHdr/>
          <w:date>
            <w:dateFormat w:val="dd/MM/yyyy"/>
            <w:lid w:val="es-PR"/>
            <w:storeMappedDataAs w:val="dateTime"/>
            <w:calendar w:val="gregorian"/>
          </w:date>
        </w:sdtPr>
        <w:sdtEndPr/>
        <w:sdtContent>
          <w:r w:rsidRPr="00B56FD5">
            <w:rPr>
              <w:rStyle w:val="PlaceholderText"/>
              <w:u w:val="single"/>
            </w:rPr>
            <w:t>Click here to enter a date.</w:t>
          </w:r>
        </w:sdtContent>
      </w:sdt>
    </w:p>
    <w:p w:rsidR="00C54EEE" w:rsidRPr="00B56FD5" w:rsidRDefault="00C54EEE">
      <w:pPr>
        <w:jc w:val="both"/>
        <w:rPr>
          <w:sz w:val="20"/>
        </w:rPr>
      </w:pPr>
    </w:p>
    <w:tbl>
      <w:tblPr>
        <w:tblW w:w="18432" w:type="dxa"/>
        <w:tblInd w:w="120" w:type="dxa"/>
        <w:tblBorders>
          <w:top w:val="single" w:sz="8" w:space="0" w:color="000000"/>
          <w:bottom w:val="single" w:sz="8" w:space="0" w:color="000000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19"/>
        <w:gridCol w:w="4081"/>
        <w:gridCol w:w="2250"/>
        <w:gridCol w:w="1749"/>
        <w:gridCol w:w="1221"/>
        <w:gridCol w:w="900"/>
        <w:gridCol w:w="990"/>
        <w:gridCol w:w="4122"/>
      </w:tblGrid>
      <w:tr w:rsidR="00C54EEE" w:rsidRPr="00D40B88" w:rsidTr="004D1810">
        <w:trPr>
          <w:tblHeader/>
        </w:trPr>
        <w:tc>
          <w:tcPr>
            <w:tcW w:w="9450" w:type="dxa"/>
            <w:gridSpan w:val="3"/>
            <w:tcBorders>
              <w:left w:val="single" w:sz="4" w:space="0" w:color="auto"/>
            </w:tcBorders>
            <w:shd w:val="clear" w:color="auto" w:fill="DDD9C3"/>
          </w:tcPr>
          <w:p w:rsidR="00C54EEE" w:rsidRPr="00B56FD5" w:rsidRDefault="00C54EEE">
            <w:pPr>
              <w:spacing w:line="120" w:lineRule="exact"/>
              <w:rPr>
                <w:sz w:val="20"/>
              </w:rPr>
            </w:pPr>
          </w:p>
          <w:p w:rsidR="00C54EEE" w:rsidRPr="005748C9" w:rsidRDefault="00C54EEE">
            <w:pPr>
              <w:spacing w:after="58"/>
              <w:jc w:val="center"/>
              <w:rPr>
                <w:sz w:val="20"/>
                <w:lang w:val="es-ES_tradnl"/>
              </w:rPr>
            </w:pPr>
            <w:r w:rsidRPr="005748C9">
              <w:rPr>
                <w:b/>
                <w:sz w:val="20"/>
                <w:lang w:val="es-ES_tradnl"/>
              </w:rPr>
              <w:t>SERIES DOCUMENTALES</w:t>
            </w:r>
          </w:p>
        </w:tc>
        <w:tc>
          <w:tcPr>
            <w:tcW w:w="4860" w:type="dxa"/>
            <w:gridSpan w:val="4"/>
            <w:shd w:val="clear" w:color="auto" w:fill="DDD9C3"/>
          </w:tcPr>
          <w:p w:rsidR="00C54EEE" w:rsidRPr="005748C9" w:rsidRDefault="00C54EEE">
            <w:pPr>
              <w:spacing w:line="120" w:lineRule="exact"/>
              <w:rPr>
                <w:sz w:val="20"/>
                <w:lang w:val="es-ES_tradnl"/>
              </w:rPr>
            </w:pPr>
          </w:p>
          <w:p w:rsidR="00C54EEE" w:rsidRPr="005748C9" w:rsidRDefault="00C54EEE">
            <w:pPr>
              <w:spacing w:after="58"/>
              <w:jc w:val="center"/>
              <w:rPr>
                <w:sz w:val="20"/>
                <w:lang w:val="es-ES_tradnl"/>
              </w:rPr>
            </w:pPr>
            <w:r w:rsidRPr="005748C9">
              <w:rPr>
                <w:b/>
                <w:sz w:val="20"/>
                <w:lang w:val="es-ES_tradnl"/>
              </w:rPr>
              <w:t>Período de Retención Fijado</w:t>
            </w:r>
          </w:p>
        </w:tc>
        <w:tc>
          <w:tcPr>
            <w:tcW w:w="4122" w:type="dxa"/>
            <w:shd w:val="clear" w:color="auto" w:fill="DDD9C3"/>
          </w:tcPr>
          <w:p w:rsidR="00C54EEE" w:rsidRPr="005748C9" w:rsidRDefault="00C54EEE">
            <w:pPr>
              <w:spacing w:line="120" w:lineRule="exact"/>
              <w:rPr>
                <w:sz w:val="20"/>
                <w:lang w:val="es-ES_tradnl"/>
              </w:rPr>
            </w:pPr>
          </w:p>
          <w:p w:rsidR="00C54EEE" w:rsidRPr="005748C9" w:rsidRDefault="00C54EEE">
            <w:pPr>
              <w:spacing w:after="58"/>
              <w:rPr>
                <w:sz w:val="20"/>
                <w:lang w:val="es-ES_tradnl"/>
              </w:rPr>
            </w:pPr>
          </w:p>
        </w:tc>
      </w:tr>
      <w:tr w:rsidR="00B031BE" w:rsidRPr="004450B2" w:rsidTr="004D1810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B031BE" w:rsidRPr="002C5F95" w:rsidRDefault="00B031BE" w:rsidP="00B75CBD">
            <w:pPr>
              <w:spacing w:after="58"/>
              <w:jc w:val="center"/>
              <w:rPr>
                <w:b/>
                <w:smallCaps/>
                <w:sz w:val="20"/>
                <w:lang w:val="es-ES_tradnl"/>
              </w:rPr>
            </w:pPr>
            <w:r w:rsidRPr="002C5F95">
              <w:rPr>
                <w:b/>
                <w:smallCaps/>
                <w:sz w:val="20"/>
                <w:lang w:val="es-ES_tradnl"/>
              </w:rPr>
              <w:t>Título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B031BE" w:rsidRPr="002C5F95" w:rsidRDefault="00B031BE" w:rsidP="002C5F95">
            <w:pPr>
              <w:spacing w:after="58"/>
              <w:jc w:val="center"/>
              <w:rPr>
                <w:b/>
                <w:smallCaps/>
                <w:sz w:val="20"/>
                <w:lang w:val="es-ES_tradnl"/>
              </w:rPr>
            </w:pPr>
            <w:r w:rsidRPr="002C5F95">
              <w:rPr>
                <w:b/>
                <w:smallCaps/>
                <w:sz w:val="20"/>
                <w:lang w:val="es-ES_tradnl"/>
              </w:rPr>
              <w:t>Descripción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B031BE" w:rsidRPr="002C5F95" w:rsidRDefault="00B031BE" w:rsidP="002C5F95">
            <w:pPr>
              <w:spacing w:after="58"/>
              <w:jc w:val="center"/>
              <w:rPr>
                <w:b/>
                <w:smallCaps/>
                <w:sz w:val="20"/>
                <w:lang w:val="es-ES_tradnl"/>
              </w:rPr>
            </w:pPr>
            <w:r w:rsidRPr="002C5F95">
              <w:rPr>
                <w:b/>
                <w:smallCaps/>
                <w:sz w:val="20"/>
                <w:lang w:val="es-ES_tradnl"/>
              </w:rPr>
              <w:t>Categoría</w:t>
            </w:r>
          </w:p>
          <w:p w:rsidR="00B031BE" w:rsidRPr="002C5F95" w:rsidRDefault="00B031BE" w:rsidP="002C5F95">
            <w:pPr>
              <w:spacing w:after="58"/>
              <w:jc w:val="center"/>
              <w:rPr>
                <w:b/>
                <w:smallCaps/>
                <w:sz w:val="20"/>
                <w:lang w:val="es-ES_tradnl"/>
              </w:rPr>
            </w:pPr>
            <w:r w:rsidRPr="002C5F95">
              <w:rPr>
                <w:b/>
                <w:smallCaps/>
                <w:sz w:val="20"/>
                <w:lang w:val="es-ES_tradnl"/>
              </w:rPr>
              <w:t>(O)</w:t>
            </w:r>
            <w:r w:rsidR="00882031" w:rsidRPr="002C5F95">
              <w:rPr>
                <w:b/>
                <w:smallCaps/>
                <w:sz w:val="20"/>
                <w:lang w:val="es-ES_tradnl"/>
              </w:rPr>
              <w:t xml:space="preserve">  </w:t>
            </w:r>
            <w:r w:rsidRPr="002C5F95">
              <w:rPr>
                <w:b/>
                <w:smallCaps/>
                <w:sz w:val="20"/>
                <w:lang w:val="es-ES_tradnl"/>
              </w:rPr>
              <w:t>Original</w:t>
            </w:r>
          </w:p>
          <w:p w:rsidR="00B031BE" w:rsidRPr="002C5F95" w:rsidRDefault="00B031BE" w:rsidP="002C5F95">
            <w:pPr>
              <w:spacing w:after="58"/>
              <w:jc w:val="center"/>
              <w:rPr>
                <w:b/>
                <w:smallCaps/>
                <w:sz w:val="20"/>
                <w:lang w:val="es-ES_tradnl"/>
              </w:rPr>
            </w:pPr>
            <w:r w:rsidRPr="002C5F95">
              <w:rPr>
                <w:b/>
                <w:smallCaps/>
                <w:sz w:val="20"/>
                <w:lang w:val="es-ES_tradnl"/>
              </w:rPr>
              <w:t>(OF) Oficial</w:t>
            </w:r>
          </w:p>
          <w:p w:rsidR="00B031BE" w:rsidRPr="002C5F95" w:rsidRDefault="00B031BE" w:rsidP="002C5F95">
            <w:pPr>
              <w:spacing w:after="58"/>
              <w:jc w:val="center"/>
              <w:rPr>
                <w:b/>
                <w:smallCaps/>
                <w:sz w:val="20"/>
                <w:lang w:val="es-ES_tradnl"/>
              </w:rPr>
            </w:pPr>
            <w:r w:rsidRPr="002C5F95">
              <w:rPr>
                <w:b/>
                <w:smallCaps/>
                <w:sz w:val="20"/>
                <w:lang w:val="es-ES_tradnl"/>
              </w:rPr>
              <w:t>(C)</w:t>
            </w:r>
            <w:r w:rsidR="00882031" w:rsidRPr="002C5F95">
              <w:rPr>
                <w:b/>
                <w:smallCaps/>
                <w:sz w:val="20"/>
                <w:lang w:val="es-ES_tradnl"/>
              </w:rPr>
              <w:t xml:space="preserve"> </w:t>
            </w:r>
            <w:r w:rsidRPr="002C5F95">
              <w:rPr>
                <w:b/>
                <w:smallCaps/>
                <w:sz w:val="20"/>
                <w:lang w:val="es-ES_tradnl"/>
              </w:rPr>
              <w:t>Copia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B031BE" w:rsidRPr="002C5F95" w:rsidRDefault="00B031BE" w:rsidP="00B75CBD">
            <w:pPr>
              <w:spacing w:after="58"/>
              <w:jc w:val="center"/>
              <w:rPr>
                <w:b/>
                <w:smallCaps/>
                <w:sz w:val="20"/>
                <w:szCs w:val="16"/>
                <w:lang w:val="es-ES_tradnl"/>
              </w:rPr>
            </w:pPr>
            <w:r w:rsidRPr="002C5F95">
              <w:rPr>
                <w:b/>
                <w:smallCaps/>
                <w:sz w:val="20"/>
                <w:szCs w:val="16"/>
                <w:lang w:val="es-ES_tradnl"/>
              </w:rPr>
              <w:t>Años Comprendidos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B031BE" w:rsidRPr="002C5F95" w:rsidRDefault="00B031BE" w:rsidP="00B75CBD">
            <w:pPr>
              <w:spacing w:after="58"/>
              <w:jc w:val="center"/>
              <w:rPr>
                <w:b/>
                <w:smallCaps/>
                <w:sz w:val="20"/>
                <w:lang w:val="es-ES_tradnl"/>
              </w:rPr>
            </w:pPr>
            <w:r w:rsidRPr="002C5F95">
              <w:rPr>
                <w:b/>
                <w:smallCaps/>
                <w:sz w:val="20"/>
                <w:lang w:val="es-ES_tradnl"/>
              </w:rPr>
              <w:t>Volumen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B031BE" w:rsidRPr="00B75CBD" w:rsidRDefault="00B031BE" w:rsidP="00B75CBD">
            <w:pPr>
              <w:spacing w:after="58"/>
              <w:jc w:val="center"/>
              <w:rPr>
                <w:b/>
                <w:smallCaps/>
                <w:sz w:val="19"/>
                <w:szCs w:val="19"/>
                <w:lang w:val="es-ES_tradnl"/>
              </w:rPr>
            </w:pPr>
            <w:r w:rsidRPr="00B75CBD">
              <w:rPr>
                <w:b/>
                <w:smallCaps/>
                <w:sz w:val="19"/>
                <w:szCs w:val="19"/>
                <w:lang w:val="es-ES_tradnl"/>
              </w:rPr>
              <w:t>Activo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  <w:vAlign w:val="center"/>
          </w:tcPr>
          <w:p w:rsidR="00B031BE" w:rsidRPr="00B75CBD" w:rsidRDefault="00B031BE" w:rsidP="00B75CBD">
            <w:pPr>
              <w:spacing w:after="58"/>
              <w:jc w:val="center"/>
              <w:rPr>
                <w:b/>
                <w:smallCaps/>
                <w:sz w:val="18"/>
                <w:szCs w:val="18"/>
                <w:lang w:val="es-ES_tradnl"/>
              </w:rPr>
            </w:pPr>
            <w:r w:rsidRPr="00B75CBD">
              <w:rPr>
                <w:b/>
                <w:smallCaps/>
                <w:sz w:val="18"/>
                <w:szCs w:val="18"/>
                <w:lang w:val="es-ES_tradnl"/>
              </w:rPr>
              <w:t>Inactivo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DDD9C3"/>
            <w:vAlign w:val="center"/>
          </w:tcPr>
          <w:p w:rsidR="00B031BE" w:rsidRDefault="002C5F95" w:rsidP="00B75CBD">
            <w:pPr>
              <w:spacing w:after="58"/>
              <w:jc w:val="center"/>
              <w:rPr>
                <w:b/>
                <w:smallCaps/>
                <w:sz w:val="20"/>
                <w:lang w:val="es-ES_tradnl"/>
              </w:rPr>
            </w:pPr>
            <w:r w:rsidRPr="002C5F95">
              <w:rPr>
                <w:b/>
                <w:smallCaps/>
                <w:sz w:val="20"/>
                <w:lang w:val="es-ES_tradnl"/>
              </w:rPr>
              <w:t>Descripción del documento y comentarios</w:t>
            </w:r>
          </w:p>
          <w:p w:rsidR="003A299E" w:rsidRPr="002C5F95" w:rsidRDefault="003A299E" w:rsidP="003A299E">
            <w:pPr>
              <w:spacing w:after="58"/>
              <w:jc w:val="center"/>
              <w:rPr>
                <w:b/>
                <w:smallCaps/>
                <w:sz w:val="20"/>
                <w:lang w:val="es-ES_tradnl"/>
              </w:rPr>
            </w:pPr>
            <w:r w:rsidRPr="003A299E">
              <w:rPr>
                <w:b/>
                <w:smallCaps/>
                <w:color w:val="FF0000"/>
                <w:sz w:val="20"/>
                <w:lang w:val="es-ES_tradnl"/>
              </w:rPr>
              <w:t>incluir para qué son y qué otros documentos incluyen</w:t>
            </w:r>
          </w:p>
        </w:tc>
      </w:tr>
      <w:tr w:rsidR="00D260FC" w:rsidRPr="005748C9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2" w:type="dxa"/>
            <w:gridSpan w:val="8"/>
            <w:tcBorders>
              <w:top w:val="single" w:sz="7" w:space="0" w:color="000000"/>
              <w:bottom w:val="single" w:sz="7" w:space="0" w:color="000000"/>
            </w:tcBorders>
          </w:tcPr>
          <w:p w:rsidR="00D260FC" w:rsidRPr="00B83B55" w:rsidRDefault="00577F08" w:rsidP="006A6087">
            <w:pPr>
              <w:numPr>
                <w:ilvl w:val="0"/>
                <w:numId w:val="1"/>
              </w:numPr>
              <w:jc w:val="center"/>
              <w:rPr>
                <w:rFonts w:ascii="Copperplate Gothic Bold" w:hAnsi="Copperplate Gothic Bold" w:cs="Calibri"/>
                <w:color w:val="FF0000"/>
                <w:sz w:val="20"/>
                <w:lang w:val="es-ES_tradnl"/>
              </w:rPr>
            </w:pPr>
            <w:r w:rsidRPr="00B83B55">
              <w:rPr>
                <w:rFonts w:ascii="Copperplate Gothic Bold" w:hAnsi="Copperplate Gothic Bold" w:cs="Calibri"/>
                <w:color w:val="FF0000"/>
                <w:sz w:val="22"/>
                <w:lang w:val="es-ES_tradnl"/>
              </w:rPr>
              <w:t>Documentos Administrativos</w:t>
            </w:r>
          </w:p>
        </w:tc>
      </w:tr>
      <w:tr w:rsidR="00B031BE" w:rsidRPr="00015F01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31BE" w:rsidRPr="005748C9" w:rsidRDefault="00B031BE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CERTIFICACIONES</w:t>
            </w:r>
          </w:p>
        </w:tc>
        <w:tc>
          <w:tcPr>
            <w:tcW w:w="408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31BE" w:rsidRPr="005748C9" w:rsidRDefault="00793504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27701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5D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0732E6">
              <w:rPr>
                <w:rFonts w:ascii="Calibri" w:hAnsi="Calibri" w:cs="Calibri"/>
                <w:sz w:val="20"/>
                <w:u w:val="single"/>
                <w:lang w:val="es-ES_tradnl"/>
              </w:rPr>
              <w:t xml:space="preserve"> </w:t>
            </w:r>
            <w:r w:rsidR="00B031BE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Senado Académico</w:t>
            </w:r>
          </w:p>
          <w:p w:rsidR="00B031BE" w:rsidRPr="005748C9" w:rsidRDefault="00B031BE" w:rsidP="00D129B7">
            <w:pPr>
              <w:rPr>
                <w:rFonts w:ascii="Calibri" w:hAnsi="Calibri" w:cs="Calibri"/>
                <w:sz w:val="20"/>
                <w:lang w:val="es-ES_tradnl"/>
              </w:rPr>
            </w:pPr>
            <w:r w:rsidRPr="005748C9">
              <w:rPr>
                <w:rFonts w:ascii="Calibri" w:hAnsi="Calibri" w:cs="Calibri"/>
                <w:sz w:val="20"/>
                <w:lang w:val="es-ES_tradnl"/>
              </w:rPr>
              <w:t>Originales de las Certificaciones del Senado Académico que se utilizan para establecer normas generales sobre todos aquellos asuntos del Recinto de Río Piedras que requieren responsabilidad institucional.</w:t>
            </w:r>
          </w:p>
          <w:p w:rsidR="00B031BE" w:rsidRPr="005748C9" w:rsidRDefault="00B031BE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B031BE" w:rsidRPr="005748C9" w:rsidRDefault="00793504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3802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AB7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Junta Administrativa</w:t>
            </w:r>
          </w:p>
          <w:p w:rsidR="00B031BE" w:rsidRPr="005748C9" w:rsidRDefault="00B031BE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B031BE" w:rsidRPr="005748C9" w:rsidRDefault="00793504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9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Junta de Síndicos</w:t>
            </w:r>
          </w:p>
          <w:p w:rsidR="00B031BE" w:rsidRPr="005748C9" w:rsidRDefault="00B031BE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B031BE" w:rsidRPr="005748C9" w:rsidRDefault="00793504" w:rsidP="00B2169F">
            <w:pPr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93488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Junta Universitaria</w:t>
            </w:r>
          </w:p>
        </w:tc>
        <w:sdt>
          <w:sdtPr>
            <w:rPr>
              <w:rFonts w:ascii="Calibri" w:hAnsi="Calibri" w:cs="Calibri"/>
              <w:sz w:val="20"/>
            </w:rPr>
            <w:id w:val="-1156140856"/>
            <w:placeholder>
              <w:docPart w:val="AC0C218DC5D240508E79C925A839FAAE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B031BE" w:rsidRPr="00D40B88" w:rsidRDefault="00793504" w:rsidP="00793504">
                <w:pPr>
                  <w:ind w:left="51"/>
                  <w:jc w:val="center"/>
                  <w:rPr>
                    <w:rFonts w:ascii="Calibri" w:hAnsi="Calibri" w:cs="Calibri"/>
                    <w:sz w:val="20"/>
                  </w:rPr>
                </w:pPr>
                <w:r w:rsidRPr="0079350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509404381"/>
            <w:placeholder>
              <w:docPart w:val="7A48D32DC2F243C7A0C8235ECF5015CB"/>
            </w:placeholder>
            <w:showingPlcHdr/>
          </w:sdtPr>
          <w:sdtEndPr/>
          <w:sdtContent>
            <w:tc>
              <w:tcPr>
                <w:tcW w:w="174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B031BE" w:rsidRPr="00D40B88" w:rsidRDefault="00015F01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9765162"/>
            <w:placeholder>
              <w:docPart w:val="E647CEEA7CD2450DA7DBE69D50F92B7C"/>
            </w:placeholder>
            <w:showingPlcHdr/>
          </w:sdtPr>
          <w:sdtEndPr/>
          <w:sdtContent>
            <w:tc>
              <w:tcPr>
                <w:tcW w:w="122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B031BE" w:rsidRPr="00D40B88" w:rsidRDefault="00015F01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245996982"/>
            <w:placeholder>
              <w:docPart w:val="2DCDD7DF3B8C4D2092766FA098E32720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B031BE" w:rsidRPr="00D40B88" w:rsidRDefault="00015F01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267086294"/>
            <w:placeholder>
              <w:docPart w:val="FB6C7E58501842738B2A1B579C09CDB0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B031BE" w:rsidRPr="00D40B88" w:rsidRDefault="00015F01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1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B031BE" w:rsidRPr="003A299E" w:rsidRDefault="00D40B88" w:rsidP="00D40B88">
            <w:pPr>
              <w:jc w:val="both"/>
              <w:rPr>
                <w:rFonts w:ascii="Calibri" w:hAnsi="Calibri" w:cs="Calibri"/>
                <w:sz w:val="16"/>
                <w:lang w:val="es-ES_tradnl"/>
              </w:rPr>
            </w:pPr>
            <w:r>
              <w:rPr>
                <w:rFonts w:ascii="Calibri" w:hAnsi="Calibri" w:cs="Calibri"/>
                <w:sz w:val="18"/>
                <w:lang w:val="es-ES_tradnl"/>
              </w:rPr>
              <w:t xml:space="preserve">Ej. </w:t>
            </w:r>
            <w:r w:rsidR="003A299E" w:rsidRPr="003A299E">
              <w:rPr>
                <w:rFonts w:ascii="Calibri" w:hAnsi="Calibri" w:cs="Calibri"/>
                <w:sz w:val="18"/>
                <w:lang w:val="es-ES_tradnl"/>
              </w:rPr>
              <w:t xml:space="preserve">Originales de las Certificaciones del Senado Académico </w:t>
            </w:r>
            <w:r w:rsidR="003A299E" w:rsidRPr="003A299E">
              <w:rPr>
                <w:rFonts w:ascii="Calibri" w:hAnsi="Calibri" w:cs="Calibri"/>
                <w:color w:val="FF0000"/>
                <w:sz w:val="18"/>
                <w:lang w:val="es-ES_tradnl"/>
              </w:rPr>
              <w:t>que se utilizan para</w:t>
            </w:r>
            <w:r w:rsidR="003A299E" w:rsidRPr="003A299E">
              <w:rPr>
                <w:rFonts w:ascii="Calibri" w:hAnsi="Calibri" w:cs="Calibri"/>
                <w:sz w:val="18"/>
                <w:lang w:val="es-ES_tradnl"/>
              </w:rPr>
              <w:t xml:space="preserve"> establecer normas generales sobre todos aquellos asuntos del Recinto de Río Piedras que requieren responsabilidad institucional</w:t>
            </w:r>
            <w:r w:rsidR="003A299E">
              <w:rPr>
                <w:rFonts w:ascii="Calibri" w:hAnsi="Calibri" w:cs="Calibri"/>
                <w:sz w:val="18"/>
                <w:lang w:val="es-ES_tradnl"/>
              </w:rPr>
              <w:t xml:space="preserve">, </w:t>
            </w:r>
            <w:r w:rsidR="003A299E" w:rsidRPr="003A299E">
              <w:rPr>
                <w:rFonts w:ascii="Calibri" w:hAnsi="Calibri" w:cs="Calibri"/>
                <w:color w:val="FF0000"/>
                <w:sz w:val="18"/>
                <w:lang w:val="es-ES_tradnl"/>
              </w:rPr>
              <w:t>que incluyen</w:t>
            </w:r>
            <w:r w:rsidR="003A299E">
              <w:rPr>
                <w:rFonts w:ascii="Calibri" w:hAnsi="Calibri" w:cs="Calibri"/>
                <w:sz w:val="18"/>
                <w:lang w:val="es-ES_tradnl"/>
              </w:rPr>
              <w:t>…</w:t>
            </w:r>
          </w:p>
          <w:sdt>
            <w:sdtPr>
              <w:rPr>
                <w:rFonts w:ascii="Calibri" w:hAnsi="Calibri" w:cs="Calibri"/>
                <w:sz w:val="20"/>
                <w:lang w:val="es-ES_tradnl"/>
              </w:rPr>
              <w:id w:val="-1175255883"/>
              <w:placeholder>
                <w:docPart w:val="9689562A49204B02995B43D58E1E214F"/>
              </w:placeholder>
              <w:showingPlcHdr/>
            </w:sdtPr>
            <w:sdtEndPr/>
            <w:sdtContent>
              <w:p w:rsidR="00B031BE" w:rsidRPr="00793504" w:rsidRDefault="00793504" w:rsidP="00793504">
                <w:r w:rsidRPr="00793504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031BE" w:rsidRPr="005748C9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31BE" w:rsidRPr="005748C9" w:rsidRDefault="00B031BE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ORGANIGRAMAS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CF0A10" w:rsidRDefault="00793504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04576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Diagramas Organizacionales</w:t>
            </w:r>
          </w:p>
          <w:p w:rsidR="004450B2" w:rsidRDefault="004450B2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450B2" w:rsidRDefault="004450B2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450B2" w:rsidRDefault="004450B2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450B2" w:rsidRDefault="004450B2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450B2" w:rsidRDefault="004450B2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450B2" w:rsidRPr="005748C9" w:rsidRDefault="004450B2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-1976823078"/>
            <w:placeholder>
              <w:docPart w:val="FC60CAB8FDCD430381E24206EEC784AE"/>
            </w:placeholder>
            <w:showingPlcHdr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882031" w:rsidRPr="00F87747" w:rsidRDefault="00F87747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852803621"/>
            <w:placeholder>
              <w:docPart w:val="866A25F9E5A145E3B19CF0E017234E4D"/>
            </w:placeholder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B031BE" w:rsidRPr="00F87747" w:rsidRDefault="00F87747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352145750"/>
            <w:placeholder>
              <w:docPart w:val="8113715BCFC3474BA940EA39A8117650"/>
            </w:placeholder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B031BE" w:rsidRPr="00F87747" w:rsidRDefault="00F87747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746158617"/>
            <w:placeholder>
              <w:docPart w:val="93B4E2139D2C4437A201C48EB320BEA7"/>
            </w:placeholder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B031BE" w:rsidRPr="00F87747" w:rsidRDefault="00F87747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872986950"/>
            <w:placeholder>
              <w:docPart w:val="0DB70E91CEA34CE0B8AEC8A79B5A67BD"/>
            </w:placeholder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B031BE" w:rsidRPr="00F87747" w:rsidRDefault="00F87747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981920470"/>
            <w:placeholder>
              <w:docPart w:val="0B0F4BD71A254C03AEA430A2F4DD95FA"/>
            </w:placeholder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4" w:space="0" w:color="auto"/>
                </w:tcBorders>
              </w:tcPr>
              <w:p w:rsidR="00B031BE" w:rsidRPr="00F87747" w:rsidRDefault="00F87747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31BE" w:rsidRPr="004450B2" w:rsidTr="009C5DE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31BE" w:rsidRDefault="00B031BE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lastRenderedPageBreak/>
              <w:t>NORMAS Y PROCEDIMIENTOS</w:t>
            </w:r>
          </w:p>
          <w:p w:rsidR="003A299E" w:rsidRPr="003A299E" w:rsidRDefault="003A299E" w:rsidP="003A299E">
            <w:pPr>
              <w:jc w:val="center"/>
              <w:rPr>
                <w:rFonts w:ascii="Copperplate Gothic Bold" w:hAnsi="Copperplate Gothic Bold" w:cs="Calibri"/>
                <w:color w:val="FF0000"/>
                <w:sz w:val="20"/>
                <w:lang w:val="es-ES_tradnl"/>
              </w:rPr>
            </w:pPr>
            <w:r w:rsidRPr="003A299E">
              <w:rPr>
                <w:rFonts w:ascii="Copperplate Gothic Bold" w:hAnsi="Copperplate Gothic Bold" w:cs="Calibri"/>
                <w:color w:val="FF0000"/>
                <w:sz w:val="18"/>
                <w:lang w:val="es-ES_tradnl"/>
              </w:rPr>
              <w:t xml:space="preserve">Proveer copia electrónica del documento a: </w:t>
            </w:r>
            <w:r w:rsidRPr="003A299E">
              <w:rPr>
                <w:rFonts w:ascii="Copperplate Gothic Bold" w:hAnsi="Copperplate Gothic Bold" w:cs="Calibri"/>
                <w:color w:val="FF0000"/>
                <w:sz w:val="17"/>
                <w:szCs w:val="17"/>
                <w:lang w:val="es-ES_tradnl"/>
              </w:rPr>
              <w:t>luz.rodriguezcolon@upr.edu</w:t>
            </w:r>
          </w:p>
        </w:tc>
        <w:tc>
          <w:tcPr>
            <w:tcW w:w="408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B031BE" w:rsidRPr="005748C9" w:rsidRDefault="00B031BE" w:rsidP="00235A44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r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Cartas circulares del:</w:t>
            </w:r>
          </w:p>
          <w:p w:rsidR="00B031BE" w:rsidRPr="005748C9" w:rsidRDefault="00B031BE" w:rsidP="00235A44">
            <w:pPr>
              <w:rPr>
                <w:rFonts w:ascii="Calibri" w:hAnsi="Calibri" w:cs="Calibri"/>
                <w:sz w:val="20"/>
                <w:lang w:val="es-ES_tradnl"/>
              </w:rPr>
            </w:pPr>
            <w:r w:rsidRPr="005748C9">
              <w:rPr>
                <w:rFonts w:ascii="Calibri" w:hAnsi="Calibri" w:cs="Calibri"/>
                <w:sz w:val="20"/>
                <w:lang w:val="es-ES_tradnl"/>
              </w:rPr>
              <w:t>Originales que se utilizan para establecer política pública, normas y procedimientos.</w:t>
            </w:r>
          </w:p>
          <w:p w:rsidR="00B031BE" w:rsidRPr="005748C9" w:rsidRDefault="00793504" w:rsidP="00C665D6">
            <w:pPr>
              <w:spacing w:line="360" w:lineRule="auto"/>
              <w:ind w:left="36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54949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Rector(a)</w:t>
            </w:r>
          </w:p>
          <w:p w:rsidR="00B031BE" w:rsidRPr="005748C9" w:rsidRDefault="00793504" w:rsidP="00C665D6">
            <w:pPr>
              <w:spacing w:line="360" w:lineRule="auto"/>
              <w:ind w:left="36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5508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Decanos(as)</w:t>
            </w:r>
          </w:p>
          <w:p w:rsidR="00B031BE" w:rsidRPr="005748C9" w:rsidRDefault="00793504" w:rsidP="00C665D6">
            <w:pPr>
              <w:spacing w:line="360" w:lineRule="auto"/>
              <w:ind w:left="36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69993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Directores(as)</w:t>
            </w:r>
          </w:p>
          <w:p w:rsidR="00B031BE" w:rsidRPr="005748C9" w:rsidRDefault="00793504" w:rsidP="00CF0A10">
            <w:pPr>
              <w:ind w:left="36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62436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Manuales</w:t>
            </w:r>
          </w:p>
          <w:p w:rsidR="00B031BE" w:rsidRPr="005748C9" w:rsidRDefault="00B031BE" w:rsidP="00235A44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B031BE" w:rsidRPr="005748C9" w:rsidRDefault="00793504" w:rsidP="00CF0A10">
            <w:pPr>
              <w:ind w:left="36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7943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Reglamentos</w:t>
            </w:r>
          </w:p>
          <w:p w:rsidR="00F87747" w:rsidRPr="005748C9" w:rsidRDefault="00F87747" w:rsidP="00235A44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477042049"/>
            <w:placeholder>
              <w:docPart w:val="43A294B542AA4D7A8DC7B42A99194CEC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7" w:space="0" w:color="000000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</w:tcPr>
              <w:p w:rsidR="00B031BE" w:rsidRPr="00F87747" w:rsidRDefault="00F87747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254122400"/>
            <w:placeholder>
              <w:docPart w:val="F58C0EA5047E4DEA9486C6ECB55A4F58"/>
            </w:placeholder>
            <w:showingPlcHdr/>
          </w:sdtPr>
          <w:sdtEndPr/>
          <w:sdtContent>
            <w:tc>
              <w:tcPr>
                <w:tcW w:w="1749" w:type="dxa"/>
                <w:tcBorders>
                  <w:top w:val="single" w:sz="7" w:space="0" w:color="000000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</w:tcPr>
              <w:p w:rsidR="00B031BE" w:rsidRPr="00F87747" w:rsidRDefault="00F87747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866120546"/>
            <w:placeholder>
              <w:docPart w:val="AE557E383C2C4EE580A921681E8D543C"/>
            </w:placeholder>
            <w:showingPlcHdr/>
          </w:sdtPr>
          <w:sdtEndPr/>
          <w:sdtContent>
            <w:tc>
              <w:tcPr>
                <w:tcW w:w="1221" w:type="dxa"/>
                <w:tcBorders>
                  <w:top w:val="single" w:sz="7" w:space="0" w:color="000000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</w:tcPr>
              <w:p w:rsidR="00B031BE" w:rsidRPr="00F87747" w:rsidRDefault="00F87747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479653724"/>
            <w:placeholder>
              <w:docPart w:val="D96478240D39448B8B868E61C3B24FED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7" w:space="0" w:color="000000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</w:tcPr>
              <w:p w:rsidR="00B031BE" w:rsidRPr="00F87747" w:rsidRDefault="00F87747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2000695072"/>
            <w:placeholder>
              <w:docPart w:val="118CF86D96954B55A29CE2F47EFD58F5"/>
            </w:placeholder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7" w:space="0" w:color="000000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</w:tcPr>
              <w:p w:rsidR="00B031BE" w:rsidRPr="00F87747" w:rsidRDefault="00F87747" w:rsidP="00F8774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12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4" w:space="0" w:color="auto"/>
            </w:tcBorders>
          </w:tcPr>
          <w:p w:rsidR="00B031BE" w:rsidRPr="003A299E" w:rsidRDefault="009C5DE9" w:rsidP="00126290">
            <w:pPr>
              <w:rPr>
                <w:rFonts w:ascii="Calibri" w:hAnsi="Calibri" w:cs="Calibri"/>
                <w:i/>
                <w:color w:val="FF0000"/>
                <w:sz w:val="20"/>
                <w:lang w:val="es-ES_tradnl"/>
              </w:rPr>
            </w:pPr>
            <w:r>
              <w:rPr>
                <w:rFonts w:ascii="Calibri" w:hAnsi="Calibri" w:cs="Calibri"/>
                <w:sz w:val="20"/>
                <w:lang w:val="es-ES_tradnl"/>
              </w:rPr>
              <w:t>I</w:t>
            </w:r>
            <w:r w:rsidR="003A299E">
              <w:rPr>
                <w:rFonts w:ascii="Calibri" w:hAnsi="Calibri" w:cs="Calibri"/>
                <w:sz w:val="20"/>
                <w:lang w:val="es-ES_tradnl"/>
              </w:rPr>
              <w:t xml:space="preserve">ncluir lo que aplique cuando marque </w:t>
            </w:r>
            <w:r w:rsidR="003A299E" w:rsidRPr="003A299E">
              <w:rPr>
                <w:rFonts w:ascii="Calibri" w:hAnsi="Calibri" w:cs="Calibri"/>
                <w:i/>
                <w:color w:val="FF0000"/>
                <w:sz w:val="20"/>
                <w:lang w:val="es-ES_tradnl"/>
              </w:rPr>
              <w:t xml:space="preserve">Manuales </w:t>
            </w:r>
            <w:r w:rsidR="003A299E" w:rsidRPr="003A299E">
              <w:rPr>
                <w:rFonts w:ascii="Calibri" w:hAnsi="Calibri" w:cs="Calibri"/>
                <w:sz w:val="20"/>
                <w:lang w:val="es-ES_tradnl"/>
              </w:rPr>
              <w:t>y</w:t>
            </w:r>
            <w:r w:rsidR="003A299E" w:rsidRPr="003A299E">
              <w:rPr>
                <w:rFonts w:ascii="Calibri" w:hAnsi="Calibri" w:cs="Calibri"/>
                <w:i/>
                <w:color w:val="FF0000"/>
                <w:sz w:val="20"/>
                <w:lang w:val="es-ES_tradnl"/>
              </w:rPr>
              <w:t xml:space="preserve"> Reglamentos</w:t>
            </w:r>
            <w:r w:rsidRPr="003A299E">
              <w:rPr>
                <w:rFonts w:ascii="Calibri" w:hAnsi="Calibri" w:cs="Calibri"/>
                <w:i/>
                <w:color w:val="FF0000"/>
                <w:sz w:val="20"/>
                <w:lang w:val="es-ES_tradnl"/>
              </w:rPr>
              <w:t>:</w:t>
            </w:r>
          </w:p>
          <w:p w:rsidR="009C5DE9" w:rsidRPr="003A299E" w:rsidRDefault="009C5DE9" w:rsidP="00126290">
            <w:pPr>
              <w:rPr>
                <w:rFonts w:ascii="Calibri" w:hAnsi="Calibri" w:cs="Calibri"/>
                <w:sz w:val="18"/>
                <w:lang w:val="es-ES_tradnl"/>
              </w:rPr>
            </w:pPr>
            <w:r w:rsidRPr="003A299E">
              <w:rPr>
                <w:rFonts w:ascii="Calibri" w:hAnsi="Calibri" w:cs="Calibri"/>
                <w:b/>
                <w:sz w:val="18"/>
                <w:lang w:val="es-ES_tradnl"/>
              </w:rPr>
              <w:t>Título del documento</w:t>
            </w:r>
            <w:r w:rsidRPr="003A299E">
              <w:rPr>
                <w:rFonts w:ascii="Calibri" w:hAnsi="Calibri" w:cs="Calibri"/>
                <w:sz w:val="18"/>
                <w:lang w:val="es-ES_tradnl"/>
              </w:rPr>
              <w:t xml:space="preserve">, </w:t>
            </w:r>
            <w:r w:rsidR="003A299E" w:rsidRPr="003A299E">
              <w:rPr>
                <w:rFonts w:ascii="Calibri" w:hAnsi="Calibri" w:cs="Calibri"/>
                <w:b/>
                <w:sz w:val="18"/>
                <w:lang w:val="es-ES_tradnl"/>
              </w:rPr>
              <w:t>T</w:t>
            </w:r>
            <w:r w:rsidRPr="003A299E">
              <w:rPr>
                <w:rFonts w:ascii="Calibri" w:hAnsi="Calibri" w:cs="Calibri"/>
                <w:b/>
                <w:sz w:val="18"/>
                <w:lang w:val="es-ES_tradnl"/>
              </w:rPr>
              <w:t xml:space="preserve">ipo </w:t>
            </w:r>
            <w:r w:rsidRPr="003A299E">
              <w:rPr>
                <w:rFonts w:ascii="Calibri" w:hAnsi="Calibri" w:cs="Calibri"/>
                <w:sz w:val="18"/>
                <w:lang w:val="es-ES_tradnl"/>
              </w:rPr>
              <w:t>(si el título no lo identifica: organigramas, reglamento, procedimiento, política, manual de procesos y funciones, etc).</w:t>
            </w:r>
            <w:r w:rsidR="003A299E">
              <w:rPr>
                <w:rFonts w:ascii="Calibri" w:hAnsi="Calibri" w:cs="Calibri"/>
                <w:sz w:val="18"/>
                <w:lang w:val="es-ES_tradnl"/>
              </w:rPr>
              <w:t xml:space="preserve"> </w:t>
            </w:r>
            <w:r w:rsidRPr="003A299E">
              <w:rPr>
                <w:rFonts w:ascii="Calibri" w:hAnsi="Calibri" w:cs="Calibri"/>
                <w:b/>
                <w:sz w:val="18"/>
                <w:lang w:val="es-ES_tradnl"/>
              </w:rPr>
              <w:t>Codificación</w:t>
            </w:r>
            <w:r w:rsidRPr="003A299E">
              <w:rPr>
                <w:rFonts w:ascii="Calibri" w:hAnsi="Calibri" w:cs="Calibri"/>
                <w:sz w:val="18"/>
                <w:lang w:val="es-ES_tradnl"/>
              </w:rPr>
              <w:t xml:space="preserve">, </w:t>
            </w:r>
            <w:r w:rsidRPr="003A299E">
              <w:rPr>
                <w:rFonts w:ascii="Calibri" w:hAnsi="Calibri" w:cs="Calibri"/>
                <w:b/>
                <w:sz w:val="18"/>
                <w:lang w:val="es-ES_tradnl"/>
              </w:rPr>
              <w:t>Propósito</w:t>
            </w:r>
            <w:r w:rsidRPr="003A299E">
              <w:rPr>
                <w:rFonts w:ascii="Calibri" w:hAnsi="Calibri" w:cs="Calibri"/>
                <w:sz w:val="18"/>
                <w:lang w:val="es-ES_tradnl"/>
              </w:rPr>
              <w:t>/</w:t>
            </w:r>
            <w:r w:rsidRPr="003A299E">
              <w:rPr>
                <w:rFonts w:ascii="Calibri" w:hAnsi="Calibri" w:cs="Calibri"/>
                <w:b/>
                <w:sz w:val="18"/>
                <w:lang w:val="es-ES_tradnl"/>
              </w:rPr>
              <w:t>uso</w:t>
            </w:r>
            <w:r w:rsidR="003A299E" w:rsidRPr="003A299E">
              <w:rPr>
                <w:rFonts w:ascii="Calibri" w:hAnsi="Calibri" w:cs="Calibri"/>
                <w:sz w:val="18"/>
                <w:lang w:val="es-ES_tradnl"/>
              </w:rPr>
              <w:t xml:space="preserve">, </w:t>
            </w:r>
            <w:r w:rsidRPr="003A299E">
              <w:rPr>
                <w:rFonts w:ascii="Calibri" w:hAnsi="Calibri" w:cs="Calibri"/>
                <w:b/>
                <w:sz w:val="18"/>
                <w:lang w:val="es-ES_tradnl"/>
              </w:rPr>
              <w:t>Autor</w:t>
            </w:r>
            <w:r w:rsidR="003A299E" w:rsidRPr="003A299E">
              <w:rPr>
                <w:rFonts w:ascii="Calibri" w:hAnsi="Calibri" w:cs="Calibri"/>
                <w:sz w:val="18"/>
                <w:lang w:val="es-ES_tradnl"/>
              </w:rPr>
              <w:t xml:space="preserve">, </w:t>
            </w:r>
            <w:r w:rsidRPr="003A299E">
              <w:rPr>
                <w:rFonts w:ascii="Calibri" w:hAnsi="Calibri" w:cs="Calibri"/>
                <w:b/>
                <w:sz w:val="18"/>
                <w:lang w:val="es-ES_tradnl"/>
              </w:rPr>
              <w:t>Persona que lo aprobó</w:t>
            </w:r>
            <w:r w:rsidR="003A299E" w:rsidRPr="003A299E">
              <w:rPr>
                <w:rFonts w:ascii="Calibri" w:hAnsi="Calibri" w:cs="Calibri"/>
                <w:sz w:val="18"/>
                <w:lang w:val="es-ES_tradnl"/>
              </w:rPr>
              <w:t xml:space="preserve">, </w:t>
            </w:r>
            <w:r w:rsidRPr="003A299E">
              <w:rPr>
                <w:rFonts w:ascii="Calibri" w:hAnsi="Calibri" w:cs="Calibri"/>
                <w:b/>
                <w:sz w:val="18"/>
                <w:lang w:val="es-ES_tradnl"/>
              </w:rPr>
              <w:t>Fecha</w:t>
            </w:r>
            <w:r w:rsidRPr="003A299E">
              <w:rPr>
                <w:rFonts w:ascii="Calibri" w:hAnsi="Calibri" w:cs="Calibri"/>
                <w:sz w:val="18"/>
                <w:lang w:val="es-ES_tradnl"/>
              </w:rPr>
              <w:t xml:space="preserve"> de </w:t>
            </w:r>
            <w:r w:rsidRPr="003A299E">
              <w:rPr>
                <w:rFonts w:ascii="Calibri" w:hAnsi="Calibri" w:cs="Calibri"/>
                <w:b/>
                <w:sz w:val="18"/>
                <w:lang w:val="es-ES_tradnl"/>
              </w:rPr>
              <w:t>creación</w:t>
            </w:r>
            <w:r w:rsidRPr="003A299E">
              <w:rPr>
                <w:rFonts w:ascii="Calibri" w:hAnsi="Calibri" w:cs="Calibri"/>
                <w:sz w:val="18"/>
                <w:lang w:val="es-ES_tradnl"/>
              </w:rPr>
              <w:t xml:space="preserve"> y/o </w:t>
            </w:r>
            <w:r w:rsidRPr="003A299E">
              <w:rPr>
                <w:rFonts w:ascii="Calibri" w:hAnsi="Calibri" w:cs="Calibri"/>
                <w:b/>
                <w:sz w:val="18"/>
                <w:lang w:val="es-ES_tradnl"/>
              </w:rPr>
              <w:t>aprobación</w:t>
            </w:r>
            <w:r w:rsidR="003A299E" w:rsidRPr="003A299E">
              <w:rPr>
                <w:rFonts w:ascii="Calibri" w:hAnsi="Calibri" w:cs="Calibri"/>
                <w:sz w:val="18"/>
                <w:lang w:val="es-ES_tradnl"/>
              </w:rPr>
              <w:t xml:space="preserve">, </w:t>
            </w:r>
            <w:r w:rsidRPr="003A299E">
              <w:rPr>
                <w:rFonts w:ascii="Calibri" w:hAnsi="Calibri" w:cs="Calibri"/>
                <w:b/>
                <w:sz w:val="18"/>
                <w:lang w:val="es-ES_tradnl"/>
              </w:rPr>
              <w:t>Actualizado</w:t>
            </w:r>
            <w:r w:rsidRPr="003A299E">
              <w:rPr>
                <w:rFonts w:ascii="Calibri" w:hAnsi="Calibri" w:cs="Calibri"/>
                <w:sz w:val="18"/>
                <w:lang w:val="es-ES_tradnl"/>
              </w:rPr>
              <w:t xml:space="preserve"> (si / no)  </w:t>
            </w:r>
          </w:p>
          <w:p w:rsidR="009C5DE9" w:rsidRDefault="009C5DE9" w:rsidP="00126290">
            <w:pPr>
              <w:rPr>
                <w:rFonts w:ascii="Calibri" w:hAnsi="Calibri" w:cs="Calibri"/>
                <w:sz w:val="20"/>
                <w:lang w:val="es-ES_tradnl"/>
              </w:rPr>
            </w:pPr>
            <w:r w:rsidRPr="003A299E">
              <w:rPr>
                <w:rFonts w:ascii="Calibri" w:hAnsi="Calibri" w:cs="Calibri"/>
                <w:b/>
                <w:sz w:val="18"/>
                <w:lang w:val="es-ES_tradnl"/>
              </w:rPr>
              <w:t>Fecha</w:t>
            </w:r>
            <w:r w:rsidRPr="003A299E">
              <w:rPr>
                <w:rFonts w:ascii="Calibri" w:hAnsi="Calibri" w:cs="Calibri"/>
                <w:sz w:val="18"/>
                <w:lang w:val="es-ES_tradnl"/>
              </w:rPr>
              <w:t xml:space="preserve"> </w:t>
            </w:r>
            <w:r w:rsidRPr="003A299E">
              <w:rPr>
                <w:rFonts w:ascii="Calibri" w:hAnsi="Calibri" w:cs="Calibri"/>
                <w:b/>
                <w:sz w:val="18"/>
                <w:lang w:val="es-ES_tradnl"/>
              </w:rPr>
              <w:t>actualización</w:t>
            </w:r>
            <w:r w:rsidRPr="003A299E">
              <w:rPr>
                <w:rFonts w:ascii="Calibri" w:hAnsi="Calibri" w:cs="Calibri"/>
                <w:sz w:val="18"/>
                <w:lang w:val="es-ES_tradnl"/>
              </w:rPr>
              <w:t>/</w:t>
            </w:r>
            <w:r w:rsidRPr="003A299E">
              <w:rPr>
                <w:rFonts w:ascii="Calibri" w:hAnsi="Calibri" w:cs="Calibri"/>
                <w:b/>
                <w:sz w:val="18"/>
                <w:lang w:val="es-ES_tradnl"/>
              </w:rPr>
              <w:t>revisión</w:t>
            </w:r>
          </w:p>
          <w:sdt>
            <w:sdtPr>
              <w:rPr>
                <w:rFonts w:ascii="Calibri" w:hAnsi="Calibri" w:cs="Calibri"/>
                <w:sz w:val="20"/>
                <w:lang w:val="es-ES_tradnl"/>
              </w:rPr>
              <w:id w:val="-167557848"/>
              <w:placeholder>
                <w:docPart w:val="5EA69B010CCC464DB5998243DDB1DDA1"/>
              </w:placeholder>
              <w:showingPlcHdr/>
            </w:sdtPr>
            <w:sdtEndPr/>
            <w:sdtContent>
              <w:p w:rsidR="009C5DE9" w:rsidRPr="005748C9" w:rsidRDefault="00F87747" w:rsidP="00126290">
                <w:pPr>
                  <w:rPr>
                    <w:rFonts w:ascii="Calibri" w:hAnsi="Calibri" w:cs="Calibri"/>
                    <w:sz w:val="20"/>
                    <w:lang w:val="es-ES_tradnl"/>
                  </w:rPr>
                </w:pPr>
                <w:r w:rsidRPr="00F87747">
                  <w:rPr>
                    <w:rStyle w:val="PlaceholderText"/>
                    <w:lang w:val="es-PR"/>
                  </w:rPr>
                  <w:t>Click here to enter text.</w:t>
                </w:r>
              </w:p>
            </w:sdtContent>
          </w:sdt>
        </w:tc>
      </w:tr>
      <w:tr w:rsidR="00882031" w:rsidRPr="00F87747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98"/>
        </w:trPr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82031" w:rsidRPr="005748C9" w:rsidRDefault="00882031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lastRenderedPageBreak/>
              <w:t>ACTAS DE REUNIONES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82031" w:rsidRPr="005748C9" w:rsidRDefault="00793504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73566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882031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Actas de reuniones Senado Académico</w:t>
            </w:r>
          </w:p>
          <w:p w:rsidR="00882031" w:rsidRPr="005748C9" w:rsidRDefault="00882031" w:rsidP="00646D3E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882031" w:rsidRPr="005748C9" w:rsidRDefault="00793504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15976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882031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Actas de reuniones Junta Administrativa</w:t>
            </w:r>
          </w:p>
          <w:p w:rsidR="00882031" w:rsidRPr="005748C9" w:rsidRDefault="00882031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882031" w:rsidRPr="005748C9" w:rsidRDefault="00793504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202693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882031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Actas de reuniones Rector(a)</w:t>
            </w:r>
          </w:p>
          <w:p w:rsidR="00882031" w:rsidRPr="005748C9" w:rsidRDefault="00882031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882031" w:rsidRPr="005748C9" w:rsidRDefault="00793504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98496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882031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Actas de reuniones Decanos(as)</w:t>
            </w:r>
          </w:p>
          <w:p w:rsidR="00882031" w:rsidRPr="005748C9" w:rsidRDefault="00882031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882031" w:rsidRDefault="00793504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1261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882031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Actas de reuniones Directores(as)</w:t>
            </w:r>
          </w:p>
          <w:p w:rsidR="00B2169F" w:rsidRPr="005748C9" w:rsidRDefault="00B2169F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882031" w:rsidRPr="005748C9" w:rsidRDefault="00793504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7405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69F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882031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Minutas y transcripciones de reuniones Senado Académico</w:t>
            </w:r>
          </w:p>
          <w:p w:rsidR="00882031" w:rsidRPr="005748C9" w:rsidRDefault="00882031" w:rsidP="007418E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882031" w:rsidRPr="005748C9" w:rsidRDefault="00793504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98538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882031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Minutas y transcripciones de reuniones Junta Administrativa</w:t>
            </w:r>
          </w:p>
          <w:p w:rsidR="00882031" w:rsidRPr="005748C9" w:rsidRDefault="00882031" w:rsidP="00936C60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882031" w:rsidRPr="005748C9" w:rsidRDefault="00793504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20814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882031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Minutas y transcripciones de reuniones Rector(a)</w:t>
            </w:r>
          </w:p>
          <w:p w:rsidR="00882031" w:rsidRPr="005748C9" w:rsidRDefault="00882031" w:rsidP="00936C60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882031" w:rsidRPr="005748C9" w:rsidRDefault="00793504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3746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882031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Minutas y transcripciones de reuniones Decanos(as)</w:t>
            </w:r>
          </w:p>
          <w:p w:rsidR="00882031" w:rsidRPr="005748C9" w:rsidRDefault="00882031" w:rsidP="00646D3E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882031" w:rsidRPr="005748C9" w:rsidRDefault="00793504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10722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882031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Minutas y transcripciones de reuniones Directores(as)</w:t>
            </w:r>
          </w:p>
          <w:p w:rsidR="00882031" w:rsidRDefault="00882031" w:rsidP="007418E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943D66" w:rsidRDefault="00943D66" w:rsidP="007418E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943D66" w:rsidRPr="005748C9" w:rsidRDefault="00943D66" w:rsidP="007418E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797105721"/>
            <w:placeholder>
              <w:docPart w:val="85F897EE21C749FC981B44D427DCA969"/>
            </w:placeholder>
            <w:showingPlcHdr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882031" w:rsidRPr="00F87747" w:rsidRDefault="00F87747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443817234"/>
            <w:placeholder>
              <w:docPart w:val="772BACD9AF804E2C886866CBF5FFFB57"/>
            </w:placeholder>
            <w:showingPlcHdr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882031" w:rsidRPr="00F87747" w:rsidRDefault="00F87747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2098549083"/>
            <w:placeholder>
              <w:docPart w:val="909D05A1276A45F1A185029C34691AD8"/>
            </w:placeholder>
            <w:showingPlcHdr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882031" w:rsidRPr="00F87747" w:rsidRDefault="00F87747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74950135"/>
            <w:placeholder>
              <w:docPart w:val="4FC0DD9AD43E4964B13AA33653C4B1B3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882031" w:rsidRPr="00F87747" w:rsidRDefault="00F87747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587576786"/>
            <w:placeholder>
              <w:docPart w:val="B0ED126A7F414AA9A282C36434BA15A0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882031" w:rsidRPr="00F87747" w:rsidRDefault="00F87747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606742805"/>
            <w:placeholder>
              <w:docPart w:val="FC2279214BDD45ABBC6BE0DD3C8BCD15"/>
            </w:placeholder>
            <w:showingPlcHdr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4" w:space="0" w:color="auto"/>
                </w:tcBorders>
              </w:tcPr>
              <w:p w:rsidR="00882031" w:rsidRPr="00F87747" w:rsidRDefault="00A3478B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31BE" w:rsidRPr="005748C9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031BE" w:rsidRPr="005748C9" w:rsidRDefault="00B031BE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EXPEDIENTES DE AUTORIDADES NOMINADORAS</w:t>
            </w:r>
          </w:p>
          <w:p w:rsidR="00B031BE" w:rsidRPr="005748C9" w:rsidRDefault="00B031BE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031BE" w:rsidRPr="005748C9" w:rsidRDefault="00793504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4163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Discursos</w:t>
            </w:r>
          </w:p>
          <w:p w:rsidR="00B031BE" w:rsidRPr="005748C9" w:rsidRDefault="00B031BE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B031BE" w:rsidRPr="005748C9" w:rsidRDefault="00793504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15364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Ponencias</w:t>
            </w:r>
          </w:p>
          <w:p w:rsidR="00B031BE" w:rsidRPr="005748C9" w:rsidRDefault="00B031BE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B031BE" w:rsidRPr="005748C9" w:rsidRDefault="00793504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97055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Conferencias</w:t>
            </w:r>
          </w:p>
          <w:p w:rsidR="00B031BE" w:rsidRPr="005748C9" w:rsidRDefault="00B031BE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1047803371"/>
            <w:placeholder>
              <w:docPart w:val="A27F51F20E914D0ABE6DCEFD1C6F1DBE"/>
            </w:placeholder>
            <w:showingPlcHdr/>
          </w:sdtPr>
          <w:sdtEndPr/>
          <w:sdtContent>
            <w:tc>
              <w:tcPr>
                <w:tcW w:w="225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B031BE" w:rsidRPr="00A3478B" w:rsidRDefault="00A3478B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015155559"/>
            <w:placeholder>
              <w:docPart w:val="C8F2841EB3D34CF980DD708293681A29"/>
            </w:placeholder>
            <w:showingPlcHdr/>
          </w:sdtPr>
          <w:sdtEndPr/>
          <w:sdtContent>
            <w:tc>
              <w:tcPr>
                <w:tcW w:w="1749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B031BE" w:rsidRPr="00A3478B" w:rsidRDefault="00A3478B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890109639"/>
            <w:placeholder>
              <w:docPart w:val="D1B7004E726C48DEBA42BB31FA5E8809"/>
            </w:placeholder>
            <w:showingPlcHdr/>
          </w:sdtPr>
          <w:sdtEndPr/>
          <w:sdtContent>
            <w:tc>
              <w:tcPr>
                <w:tcW w:w="1221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B031BE" w:rsidRPr="00A3478B" w:rsidRDefault="00A3478B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768050664"/>
            <w:placeholder>
              <w:docPart w:val="DC4337B3E0DE4F8A829D0B67F4313AA8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B031BE" w:rsidRPr="00A3478B" w:rsidRDefault="00A3478B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730187205"/>
            <w:placeholder>
              <w:docPart w:val="0E3DC7CD35564408B40F3744EB2E9B24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</w:tcPr>
              <w:p w:rsidR="00B031BE" w:rsidRPr="00A3478B" w:rsidRDefault="00A3478B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186054341"/>
            <w:placeholder>
              <w:docPart w:val="16EFFA0F4F294FCF9180908689310B63"/>
            </w:placeholder>
            <w:showingPlcHdr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4" w:space="0" w:color="auto"/>
                </w:tcBorders>
              </w:tcPr>
              <w:p w:rsidR="00B031BE" w:rsidRPr="00A3478B" w:rsidRDefault="00A3478B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2FF6" w:rsidRPr="005748C9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7"/>
        </w:trPr>
        <w:tc>
          <w:tcPr>
            <w:tcW w:w="3119" w:type="dxa"/>
            <w:tcBorders>
              <w:top w:val="single" w:sz="8" w:space="0" w:color="000000"/>
              <w:left w:val="single" w:sz="4" w:space="0" w:color="auto"/>
              <w:right w:val="single" w:sz="7" w:space="0" w:color="000000"/>
            </w:tcBorders>
          </w:tcPr>
          <w:p w:rsidR="004F2FF6" w:rsidRPr="005748C9" w:rsidRDefault="004F2FF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lastRenderedPageBreak/>
              <w:t>OTROS EXPEDIENTES</w:t>
            </w:r>
          </w:p>
        </w:tc>
        <w:tc>
          <w:tcPr>
            <w:tcW w:w="408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F2FF6" w:rsidRPr="005748C9" w:rsidRDefault="00793504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80892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Designación de edificios</w:t>
            </w:r>
          </w:p>
          <w:p w:rsidR="004F2FF6" w:rsidRPr="005748C9" w:rsidRDefault="004F2FF6" w:rsidP="00244716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Pr="005748C9" w:rsidRDefault="00793504" w:rsidP="00B2169F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207032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Proyectos de Ley  Relacionados con la Universidad que ha sido radicados en la Cámara de Representantes</w:t>
            </w:r>
          </w:p>
          <w:p w:rsidR="004F2FF6" w:rsidRPr="005748C9" w:rsidRDefault="004F2FF6" w:rsidP="00244716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Pr="005748C9" w:rsidRDefault="00793504" w:rsidP="00AE71D4">
            <w:pPr>
              <w:spacing w:after="24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82858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Proyectos de Ley  Relacionados con la Universidad que ha sido radicados en el Senado de Puerto Rico</w:t>
            </w:r>
          </w:p>
          <w:p w:rsidR="004F2FF6" w:rsidRPr="005748C9" w:rsidRDefault="00793504" w:rsidP="00CF0A10">
            <w:pPr>
              <w:ind w:left="36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20660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Referendo</w:t>
            </w:r>
          </w:p>
          <w:p w:rsidR="004F2FF6" w:rsidRPr="005748C9" w:rsidRDefault="00793504" w:rsidP="00CF0A10">
            <w:pPr>
              <w:ind w:left="360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93775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lang w:val="es-ES_tradnl"/>
              </w:rPr>
              <w:t>Consultas</w:t>
            </w: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1614485921"/>
            <w:placeholder>
              <w:docPart w:val="59D06490933E4FE694B5C045C0798C05"/>
            </w:placeholder>
            <w:showingPlcHdr/>
          </w:sdtPr>
          <w:sdtEndPr/>
          <w:sdtContent>
            <w:tc>
              <w:tcPr>
                <w:tcW w:w="2250" w:type="dxa"/>
                <w:tcBorders>
                  <w:top w:val="single" w:sz="7" w:space="0" w:color="000000"/>
                  <w:left w:val="single" w:sz="7" w:space="0" w:color="000000"/>
                  <w:right w:val="single" w:sz="7" w:space="0" w:color="000000"/>
                </w:tcBorders>
              </w:tcPr>
              <w:p w:rsidR="004F2FF6" w:rsidRPr="00A3478B" w:rsidRDefault="00A3478B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585106345"/>
            <w:placeholder>
              <w:docPart w:val="83ED797521BB403D856FBA4B32E4A4C9"/>
            </w:placeholder>
            <w:showingPlcHdr/>
          </w:sdtPr>
          <w:sdtEndPr/>
          <w:sdtContent>
            <w:tc>
              <w:tcPr>
                <w:tcW w:w="1749" w:type="dxa"/>
                <w:tcBorders>
                  <w:top w:val="single" w:sz="7" w:space="0" w:color="000000"/>
                  <w:left w:val="single" w:sz="7" w:space="0" w:color="000000"/>
                  <w:right w:val="single" w:sz="7" w:space="0" w:color="000000"/>
                </w:tcBorders>
              </w:tcPr>
              <w:p w:rsidR="004F2FF6" w:rsidRPr="00A3478B" w:rsidRDefault="00A3478B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48677428"/>
            <w:placeholder>
              <w:docPart w:val="A67B167FBAD04408BB53E82B29062926"/>
            </w:placeholder>
            <w:showingPlcHdr/>
          </w:sdtPr>
          <w:sdtEndPr/>
          <w:sdtContent>
            <w:tc>
              <w:tcPr>
                <w:tcW w:w="1221" w:type="dxa"/>
                <w:tcBorders>
                  <w:top w:val="single" w:sz="7" w:space="0" w:color="000000"/>
                  <w:left w:val="single" w:sz="7" w:space="0" w:color="000000"/>
                  <w:right w:val="single" w:sz="7" w:space="0" w:color="000000"/>
                </w:tcBorders>
              </w:tcPr>
              <w:p w:rsidR="004F2FF6" w:rsidRPr="00A3478B" w:rsidRDefault="00A3478B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349917582"/>
            <w:placeholder>
              <w:docPart w:val="E333417D496D42B29A38D290C592D713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7" w:space="0" w:color="000000"/>
                  <w:left w:val="single" w:sz="7" w:space="0" w:color="000000"/>
                  <w:right w:val="single" w:sz="7" w:space="0" w:color="000000"/>
                </w:tcBorders>
              </w:tcPr>
              <w:p w:rsidR="004F2FF6" w:rsidRPr="00A3478B" w:rsidRDefault="00A3478B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295367686"/>
            <w:placeholder>
              <w:docPart w:val="EB303A10A6494ECB8A3BCF4760F919C5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7" w:space="0" w:color="000000"/>
                  <w:left w:val="single" w:sz="7" w:space="0" w:color="000000"/>
                  <w:right w:val="single" w:sz="7" w:space="0" w:color="000000"/>
                </w:tcBorders>
              </w:tcPr>
              <w:p w:rsidR="004F2FF6" w:rsidRPr="00A3478B" w:rsidRDefault="00A3478B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456729887"/>
            <w:placeholder>
              <w:docPart w:val="FCB21CE5FB884FD0AB8A835C92CF3D71"/>
            </w:placeholder>
            <w:showingPlcHdr/>
          </w:sdtPr>
          <w:sdtEndPr/>
          <w:sdtContent>
            <w:tc>
              <w:tcPr>
                <w:tcW w:w="4122" w:type="dxa"/>
                <w:tcBorders>
                  <w:top w:val="single" w:sz="7" w:space="0" w:color="000000"/>
                  <w:left w:val="single" w:sz="7" w:space="0" w:color="000000"/>
                  <w:right w:val="single" w:sz="4" w:space="0" w:color="auto"/>
                </w:tcBorders>
              </w:tcPr>
              <w:p w:rsidR="004F2FF6" w:rsidRPr="00A3478B" w:rsidRDefault="00A3478B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2FF6" w:rsidRPr="005748C9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7"/>
        </w:trPr>
        <w:tc>
          <w:tcPr>
            <w:tcW w:w="3119" w:type="dxa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</w:tcPr>
          <w:p w:rsidR="004F2FF6" w:rsidRPr="005748C9" w:rsidRDefault="004F2FF6" w:rsidP="00B75CBD">
            <w:pPr>
              <w:jc w:val="center"/>
              <w:rPr>
                <w:rFonts w:ascii="Copperplate Gothic Bold" w:hAnsi="Copperplate Gothic Bold" w:cs="Calibri"/>
                <w:sz w:val="18"/>
                <w:szCs w:val="18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18"/>
                <w:szCs w:val="18"/>
                <w:lang w:val="es-ES_tradnl"/>
              </w:rPr>
              <w:t>CORRESPONDENCIA</w:t>
            </w:r>
          </w:p>
        </w:tc>
        <w:tc>
          <w:tcPr>
            <w:tcW w:w="4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28909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Rector(a)</w:t>
            </w:r>
          </w:p>
          <w:p w:rsidR="004F2FF6" w:rsidRPr="005748C9" w:rsidRDefault="004F2FF6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64433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Senado Académico</w:t>
            </w:r>
          </w:p>
          <w:p w:rsidR="004F2FF6" w:rsidRPr="005748C9" w:rsidRDefault="004F2FF6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45028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Junta Administrativa</w:t>
            </w:r>
          </w:p>
          <w:p w:rsidR="00CF0A10" w:rsidRPr="005748C9" w:rsidRDefault="00CF0A10" w:rsidP="00CF0A10">
            <w:pPr>
              <w:ind w:left="36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06977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General</w:t>
            </w:r>
          </w:p>
          <w:p w:rsidR="00CF0A10" w:rsidRPr="005748C9" w:rsidRDefault="00CF0A10" w:rsidP="00CF0A10">
            <w:pPr>
              <w:ind w:left="36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8063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Registro de correspondencia</w:t>
            </w:r>
          </w:p>
          <w:p w:rsidR="004F2FF6" w:rsidRPr="005748C9" w:rsidRDefault="004F2FF6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398263800"/>
            <w:placeholder>
              <w:docPart w:val="9C1CA7D4C7DF42ECB48C3C80225B36C5"/>
            </w:placeholder>
            <w:showingPlcHdr/>
          </w:sdtPr>
          <w:sdtEndPr/>
          <w:sdtContent>
            <w:tc>
              <w:tcPr>
                <w:tcW w:w="2250" w:type="dxa"/>
                <w:tcBorders>
                  <w:top w:val="single" w:sz="7" w:space="0" w:color="000000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</w:tcPr>
              <w:p w:rsidR="004F2FF6" w:rsidRPr="00A3478B" w:rsidRDefault="00A3478B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512456222"/>
            <w:placeholder>
              <w:docPart w:val="A40C9CF2E77B4580B1B6D25F78813D59"/>
            </w:placeholder>
            <w:showingPlcHdr/>
          </w:sdtPr>
          <w:sdtEndPr/>
          <w:sdtContent>
            <w:tc>
              <w:tcPr>
                <w:tcW w:w="1749" w:type="dxa"/>
                <w:tcBorders>
                  <w:top w:val="single" w:sz="7" w:space="0" w:color="000000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</w:tcPr>
              <w:p w:rsidR="004F2FF6" w:rsidRPr="00A3478B" w:rsidRDefault="00A3478B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780799748"/>
            <w:placeholder>
              <w:docPart w:val="A45B94E7E1A7423FA1410CACA09EC586"/>
            </w:placeholder>
            <w:showingPlcHdr/>
          </w:sdtPr>
          <w:sdtEndPr/>
          <w:sdtContent>
            <w:tc>
              <w:tcPr>
                <w:tcW w:w="1221" w:type="dxa"/>
                <w:tcBorders>
                  <w:top w:val="single" w:sz="7" w:space="0" w:color="000000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</w:tcPr>
              <w:p w:rsidR="004F2FF6" w:rsidRPr="00A3478B" w:rsidRDefault="00A3478B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72707622"/>
            <w:placeholder>
              <w:docPart w:val="2C254B77F0804A4AB7EA8A3C214FDFB9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7" w:space="0" w:color="000000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</w:tcPr>
              <w:p w:rsidR="004F2FF6" w:rsidRPr="00A3478B" w:rsidRDefault="00A3478B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2122286396"/>
            <w:placeholder>
              <w:docPart w:val="2EB9EF62D3784F54978B313A45E4D49D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7" w:space="0" w:color="000000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</w:tcPr>
              <w:p w:rsidR="004F2FF6" w:rsidRPr="00A3478B" w:rsidRDefault="00A3478B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72661396"/>
            <w:placeholder>
              <w:docPart w:val="E91DC2986F5D4FF1A60553632DAA3512"/>
            </w:placeholder>
            <w:showingPlcHdr/>
          </w:sdtPr>
          <w:sdtEndPr/>
          <w:sdtContent>
            <w:tc>
              <w:tcPr>
                <w:tcW w:w="4122" w:type="dxa"/>
                <w:tcBorders>
                  <w:top w:val="single" w:sz="7" w:space="0" w:color="000000"/>
                  <w:left w:val="single" w:sz="7" w:space="0" w:color="000000"/>
                  <w:bottom w:val="single" w:sz="8" w:space="0" w:color="000000"/>
                  <w:right w:val="single" w:sz="4" w:space="0" w:color="auto"/>
                </w:tcBorders>
              </w:tcPr>
              <w:p w:rsidR="004F2FF6" w:rsidRPr="00A3478B" w:rsidRDefault="00A3478B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2FF6" w:rsidRPr="005748C9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8"/>
        </w:trPr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FF6" w:rsidRPr="005748C9" w:rsidRDefault="004F2FF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AUDITORÍAS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96049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Informes de Auditoría Interna</w:t>
            </w:r>
          </w:p>
          <w:p w:rsidR="004F2FF6" w:rsidRPr="005748C9" w:rsidRDefault="004F2FF6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41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Informe de Auditoría estatal o federal</w:t>
            </w:r>
          </w:p>
          <w:p w:rsidR="004F2FF6" w:rsidRPr="005748C9" w:rsidRDefault="004F2FF6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28354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Informe de seguimiento a auditorías</w:t>
            </w:r>
          </w:p>
          <w:p w:rsidR="004F2FF6" w:rsidRDefault="004F2FF6" w:rsidP="008F51EE">
            <w:pPr>
              <w:ind w:left="72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42904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Hojas de trabajo</w:t>
            </w:r>
          </w:p>
          <w:p w:rsidR="00DC7393" w:rsidRPr="005748C9" w:rsidRDefault="00DC7393" w:rsidP="00DC7393">
            <w:pPr>
              <w:ind w:left="72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Pr="005748C9" w:rsidRDefault="004F2FF6" w:rsidP="00D129B7">
            <w:pPr>
              <w:rPr>
                <w:rFonts w:ascii="Calibri" w:hAnsi="Calibri" w:cs="Calibri"/>
                <w:sz w:val="20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-1406982541"/>
            <w:placeholder>
              <w:docPart w:val="D67625A1DC41470383ADC5BE21175883"/>
            </w:placeholder>
            <w:showingPlcHdr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4F2FF6" w:rsidRPr="00A3478B" w:rsidRDefault="00A3478B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275992348"/>
            <w:placeholder>
              <w:docPart w:val="01BAE91770C14775AF9012194E82D51C"/>
            </w:placeholder>
            <w:showingPlcHdr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4F2FF6" w:rsidRPr="00A3478B" w:rsidRDefault="000E1F8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455876292"/>
            <w:placeholder>
              <w:docPart w:val="951036287FA3410895C5D66FBFF5566F"/>
            </w:placeholder>
            <w:showingPlcHdr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4F2FF6" w:rsidRPr="00A3478B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898009130"/>
            <w:placeholder>
              <w:docPart w:val="B195618069054203941D0A961C0CF8C0"/>
            </w:placeholder>
            <w:showingPlcHdr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4F2FF6" w:rsidRPr="00A3478B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231849499"/>
            <w:placeholder>
              <w:docPart w:val="A884AAE80C18443C884469469523EF21"/>
            </w:placeholder>
            <w:showingPlcHdr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4F2FF6" w:rsidRPr="00A3478B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817018895"/>
            <w:placeholder>
              <w:docPart w:val="64C003340E8F40759CE23B6D29ED1144"/>
            </w:placeholder>
            <w:showingPlcHdr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4" w:space="0" w:color="auto"/>
                </w:tcBorders>
              </w:tcPr>
              <w:p w:rsidR="004F2FF6" w:rsidRPr="00A3478B" w:rsidRDefault="000E1F8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31BE" w:rsidRPr="005748C9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7" w:space="0" w:color="000000"/>
            </w:tcBorders>
          </w:tcPr>
          <w:p w:rsidR="00B031BE" w:rsidRPr="005748C9" w:rsidRDefault="00B031BE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ASUNTOS LEGALES</w:t>
            </w:r>
          </w:p>
          <w:p w:rsidR="00B031BE" w:rsidRPr="005748C9" w:rsidRDefault="00B031BE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</w:p>
        </w:tc>
        <w:tc>
          <w:tcPr>
            <w:tcW w:w="4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031BE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8518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 xml:space="preserve">Apelaciones </w:t>
            </w:r>
          </w:p>
          <w:p w:rsidR="00B031BE" w:rsidRPr="005748C9" w:rsidRDefault="00793504" w:rsidP="00503301">
            <w:pPr>
              <w:ind w:left="589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Style w:val="Style1"/>
                  <w:sz w:val="16"/>
                  <w:lang w:val="es-PR"/>
                </w:rPr>
                <w:id w:val="-132959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CF0A10">
                  <w:rPr>
                    <w:rStyle w:val="Style1"/>
                    <w:rFonts w:ascii="MS Gothic" w:eastAsia="MS Gothic" w:hAnsi="MS Gothic" w:hint="eastAsia"/>
                    <w:sz w:val="16"/>
                    <w:lang w:val="es-PR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lang w:val="es-ES_tradnl"/>
              </w:rPr>
              <w:t>-Casos en el Tribunal</w:t>
            </w:r>
          </w:p>
          <w:p w:rsidR="00B031BE" w:rsidRPr="005748C9" w:rsidRDefault="00793504" w:rsidP="00503301">
            <w:pPr>
              <w:ind w:left="589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16"/>
                  <w:lang w:val="es-ES_tradnl"/>
                </w:rPr>
                <w:id w:val="-162213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 w:rsidRPr="00CF0A10">
                  <w:rPr>
                    <w:rFonts w:ascii="MS Gothic" w:eastAsia="MS Gothic" w:hAnsi="MS Gothic" w:cs="Calibri" w:hint="eastAsia"/>
                    <w:sz w:val="16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lang w:val="es-ES_tradnl"/>
              </w:rPr>
              <w:t>-Ante la Junta de Síndicos</w:t>
            </w:r>
          </w:p>
          <w:p w:rsidR="00B031BE" w:rsidRPr="005748C9" w:rsidRDefault="00793504" w:rsidP="00503301">
            <w:pPr>
              <w:ind w:left="72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16"/>
                  <w:lang w:val="es-ES_tradnl"/>
                </w:rPr>
                <w:id w:val="-197251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 w:rsidRPr="00CF0A10">
                  <w:rPr>
                    <w:rFonts w:ascii="MS Gothic" w:eastAsia="MS Gothic" w:hAnsi="MS Gothic" w:cs="Calibri" w:hint="eastAsia"/>
                    <w:sz w:val="16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lang w:val="es-ES_tradnl"/>
              </w:rPr>
              <w:t>-Ante la Junta Universitaria</w:t>
            </w:r>
          </w:p>
          <w:p w:rsidR="00B031BE" w:rsidRPr="005748C9" w:rsidRDefault="00793504" w:rsidP="00503301">
            <w:pPr>
              <w:ind w:left="72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16"/>
                  <w:lang w:val="es-ES_tradnl"/>
                </w:rPr>
                <w:id w:val="-69530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 w:rsidRPr="00CF0A10">
                  <w:rPr>
                    <w:rFonts w:ascii="MS Gothic" w:eastAsia="MS Gothic" w:hAnsi="MS Gothic" w:cs="Calibri" w:hint="eastAsia"/>
                    <w:sz w:val="16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lang w:val="es-ES_tradnl"/>
              </w:rPr>
              <w:t>-Ante el Presidente de la Universidad</w:t>
            </w:r>
          </w:p>
          <w:p w:rsidR="00B031BE" w:rsidRPr="005748C9" w:rsidRDefault="00793504" w:rsidP="00503301">
            <w:pPr>
              <w:ind w:left="72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16"/>
                  <w:lang w:val="es-ES_tradnl"/>
                </w:rPr>
                <w:id w:val="51026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 w:rsidRPr="00CF0A10">
                  <w:rPr>
                    <w:rFonts w:ascii="MS Gothic" w:eastAsia="MS Gothic" w:hAnsi="MS Gothic" w:cs="Calibri" w:hint="eastAsia"/>
                    <w:sz w:val="16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lang w:val="es-ES_tradnl"/>
              </w:rPr>
              <w:t>-Ante el Rector(a)</w:t>
            </w:r>
          </w:p>
          <w:p w:rsidR="00B031BE" w:rsidRPr="005748C9" w:rsidRDefault="00793504" w:rsidP="00503301">
            <w:pPr>
              <w:ind w:left="72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16"/>
                  <w:lang w:val="es-ES_tradnl"/>
                </w:rPr>
                <w:id w:val="-165698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 w:rsidRPr="00CF0A10">
                  <w:rPr>
                    <w:rFonts w:ascii="MS Gothic" w:eastAsia="MS Gothic" w:hAnsi="MS Gothic" w:cs="Calibri" w:hint="eastAsia"/>
                    <w:sz w:val="16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lang w:val="es-ES_tradnl"/>
              </w:rPr>
              <w:t>-Ante la Junta Administrativa</w:t>
            </w:r>
          </w:p>
          <w:p w:rsidR="00B031BE" w:rsidRPr="005748C9" w:rsidRDefault="00793504" w:rsidP="00503301">
            <w:pPr>
              <w:ind w:left="72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16"/>
                  <w:lang w:val="es-ES_tradnl"/>
                </w:rPr>
                <w:id w:val="5366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 w:rsidRPr="00CF0A10">
                  <w:rPr>
                    <w:rFonts w:ascii="MS Gothic" w:eastAsia="MS Gothic" w:hAnsi="MS Gothic" w:cs="Calibri" w:hint="eastAsia"/>
                    <w:sz w:val="16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lang w:val="es-ES_tradnl"/>
              </w:rPr>
              <w:t>-del personal docente</w:t>
            </w:r>
          </w:p>
          <w:p w:rsidR="00B031BE" w:rsidRPr="005748C9" w:rsidRDefault="00793504" w:rsidP="00503301">
            <w:pPr>
              <w:ind w:left="72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16"/>
                  <w:lang w:val="es-ES_tradnl"/>
                </w:rPr>
                <w:id w:val="-101862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 w:rsidRPr="00CF0A10">
                  <w:rPr>
                    <w:rFonts w:ascii="MS Gothic" w:eastAsia="MS Gothic" w:hAnsi="MS Gothic" w:cs="Calibri" w:hint="eastAsia"/>
                    <w:sz w:val="16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lang w:val="es-ES_tradnl"/>
              </w:rPr>
              <w:t>-del personal no docente</w:t>
            </w:r>
          </w:p>
          <w:p w:rsidR="00B031BE" w:rsidRPr="005748C9" w:rsidRDefault="00B031BE" w:rsidP="001566E2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B031BE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8026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Expedientes de sentencias</w:t>
            </w:r>
          </w:p>
          <w:p w:rsidR="00B031BE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28181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Casos de accidentes</w:t>
            </w:r>
          </w:p>
          <w:p w:rsidR="00B031BE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73904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Casos de impericia médica</w:t>
            </w:r>
          </w:p>
          <w:p w:rsidR="00B031BE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75473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Casos de cobro de dinero</w:t>
            </w:r>
          </w:p>
          <w:p w:rsidR="00B031BE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69010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Querellas</w:t>
            </w:r>
          </w:p>
          <w:p w:rsidR="00B031BE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201348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10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B031BE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Consultas</w:t>
            </w:r>
          </w:p>
          <w:p w:rsidR="00B031BE" w:rsidRPr="005748C9" w:rsidRDefault="00B031BE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-1069264808"/>
            <w:placeholder>
              <w:docPart w:val="E1019E4CE8D641EE98A1BCD9CA5C60BD"/>
            </w:placeholder>
            <w:showingPlcHdr/>
          </w:sdtPr>
          <w:sdtEndPr/>
          <w:sdtContent>
            <w:tc>
              <w:tcPr>
                <w:tcW w:w="2250" w:type="dxa"/>
                <w:tcBorders>
                  <w:top w:val="single" w:sz="7" w:space="0" w:color="000000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</w:tcPr>
              <w:p w:rsidR="00B031BE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474064792"/>
            <w:placeholder>
              <w:docPart w:val="1C27DC95B4B3465AA8A615A79B27A2A6"/>
            </w:placeholder>
            <w:showingPlcHdr/>
          </w:sdtPr>
          <w:sdtEndPr/>
          <w:sdtContent>
            <w:tc>
              <w:tcPr>
                <w:tcW w:w="1749" w:type="dxa"/>
                <w:tcBorders>
                  <w:top w:val="single" w:sz="7" w:space="0" w:color="000000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</w:tcPr>
              <w:p w:rsidR="00B031BE" w:rsidRPr="000E1F86" w:rsidRDefault="000E1F8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555435598"/>
            <w:placeholder>
              <w:docPart w:val="20C07F2AE6D247D081B2FF438CC0249A"/>
            </w:placeholder>
            <w:showingPlcHdr/>
          </w:sdtPr>
          <w:sdtEndPr/>
          <w:sdtContent>
            <w:tc>
              <w:tcPr>
                <w:tcW w:w="1221" w:type="dxa"/>
                <w:tcBorders>
                  <w:top w:val="single" w:sz="7" w:space="0" w:color="000000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</w:tcPr>
              <w:p w:rsidR="00B031BE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2001440"/>
            <w:showingPlcHdr/>
          </w:sdtPr>
          <w:sdtEndPr/>
          <w:sdtContent>
            <w:tc>
              <w:tcPr>
                <w:tcW w:w="900" w:type="dxa"/>
                <w:tcBorders>
                  <w:top w:val="single" w:sz="7" w:space="0" w:color="000000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</w:tcPr>
              <w:p w:rsidR="00B031BE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 xml:space="preserve">Click here to enter </w:t>
                </w:r>
                <w:r w:rsidRPr="00C010E5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960260392"/>
            <w:showingPlcHdr/>
          </w:sdtPr>
          <w:sdtEndPr/>
          <w:sdtContent>
            <w:tc>
              <w:tcPr>
                <w:tcW w:w="990" w:type="dxa"/>
                <w:tcBorders>
                  <w:top w:val="single" w:sz="7" w:space="0" w:color="000000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</w:tcPr>
              <w:p w:rsidR="00B031BE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 xml:space="preserve">Click here to enter </w:t>
                </w:r>
                <w:r w:rsidRPr="00C010E5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842888340"/>
            <w:showingPlcHdr/>
          </w:sdtPr>
          <w:sdtEndPr/>
          <w:sdtContent>
            <w:tc>
              <w:tcPr>
                <w:tcW w:w="4122" w:type="dxa"/>
                <w:tcBorders>
                  <w:top w:val="single" w:sz="7" w:space="0" w:color="000000"/>
                  <w:left w:val="single" w:sz="7" w:space="0" w:color="000000"/>
                  <w:bottom w:val="single" w:sz="8" w:space="0" w:color="000000"/>
                  <w:right w:val="single" w:sz="4" w:space="0" w:color="auto"/>
                </w:tcBorders>
              </w:tcPr>
              <w:p w:rsidR="00B031BE" w:rsidRPr="000E1F86" w:rsidRDefault="000E1F8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2FF6" w:rsidRPr="005748C9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0"/>
        </w:trPr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4F2FF6" w:rsidRPr="005748C9" w:rsidRDefault="004F2FF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lastRenderedPageBreak/>
              <w:t>ADMINISTRACIÓN DE DOCUMENTOS</w:t>
            </w:r>
          </w:p>
          <w:p w:rsidR="004F2FF6" w:rsidRPr="005748C9" w:rsidRDefault="004F2FF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4818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F22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Lista de Disposición de Documentos Públicos</w:t>
            </w:r>
          </w:p>
          <w:p w:rsidR="004F2FF6" w:rsidRPr="005748C9" w:rsidRDefault="004F2FF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40287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F22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Acta de Destrucción o Traslado de Documentos Públicos</w:t>
            </w:r>
          </w:p>
          <w:p w:rsidR="004F2FF6" w:rsidRPr="005748C9" w:rsidRDefault="004F2FF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76820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F22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Inventario de documentos por decanato, departamento, oficina, división, sección</w:t>
            </w:r>
          </w:p>
          <w:p w:rsidR="004F2FF6" w:rsidRPr="005748C9" w:rsidRDefault="004F2FF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62927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F22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Inventario de Documentos Públicos</w:t>
            </w:r>
          </w:p>
          <w:p w:rsidR="004F2FF6" w:rsidRPr="005748C9" w:rsidRDefault="004F2FF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48087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F22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Lista de transferencia de Documentos</w:t>
            </w:r>
          </w:p>
          <w:p w:rsidR="004F2FF6" w:rsidRPr="005748C9" w:rsidRDefault="004F2FF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72865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F22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Lista de acceso a documentos</w:t>
            </w:r>
          </w:p>
          <w:p w:rsidR="004F2FF6" w:rsidRDefault="004F2FF6" w:rsidP="00503301">
            <w:pPr>
              <w:pStyle w:val="ListParagraph"/>
              <w:ind w:left="348"/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34582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F22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Inventario de documentos</w:t>
            </w:r>
          </w:p>
          <w:p w:rsidR="004F2FF6" w:rsidRPr="005748C9" w:rsidRDefault="004F2FF6" w:rsidP="00444A82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709002889"/>
            <w:showingPlcHdr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4F2FF6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470122184"/>
            <w:showingPlcHdr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4F2FF6" w:rsidRPr="000E1F86" w:rsidRDefault="000E1F8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687135573"/>
            <w:showingPlcHdr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4F2FF6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918819852"/>
            <w:showingPlcHdr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4F2FF6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320170534"/>
            <w:showingPlcHdr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4F2FF6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461031259"/>
            <w:showingPlcHdr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4" w:space="0" w:color="auto"/>
                </w:tcBorders>
              </w:tcPr>
              <w:p w:rsidR="004F2FF6" w:rsidRPr="000E1F86" w:rsidRDefault="000E1F8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F2FF6" w:rsidRPr="000E1F86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7" w:space="0" w:color="000000"/>
            </w:tcBorders>
          </w:tcPr>
          <w:p w:rsidR="004F2FF6" w:rsidRPr="005748C9" w:rsidRDefault="004F2FF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lastRenderedPageBreak/>
              <w:t>DOCUMENTOS RELACIONADOS CON SEGURIDAD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79918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F22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Notificación de Emergencias Médicas</w:t>
            </w:r>
          </w:p>
          <w:p w:rsidR="004F2FF6" w:rsidRPr="005748C9" w:rsidRDefault="004F2FF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208282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F22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Libro de Novedades</w:t>
            </w:r>
          </w:p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653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F22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Informes realizados por los oficiales a cargo de la seguridad</w:t>
            </w:r>
          </w:p>
          <w:p w:rsidR="004F2FF6" w:rsidRPr="005748C9" w:rsidRDefault="004F2FF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28808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F22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 de Servicios de Transportación</w:t>
            </w:r>
          </w:p>
          <w:p w:rsidR="004F2FF6" w:rsidRPr="005748C9" w:rsidRDefault="004F2FF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95189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F22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Documentos relacionados con el uso de vehículos de motor oficial</w:t>
            </w:r>
          </w:p>
          <w:p w:rsidR="004F2FF6" w:rsidRPr="005748C9" w:rsidRDefault="004F2FF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06139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A1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Declaración Jurada que involucran vehículos de motor</w:t>
            </w:r>
          </w:p>
          <w:p w:rsidR="004F2FF6" w:rsidRPr="005748C9" w:rsidRDefault="004F2FF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03137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A1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Documentos relacionados con el mantenimiento de vehículos de motor</w:t>
            </w:r>
          </w:p>
          <w:p w:rsidR="004F2FF6" w:rsidRPr="005748C9" w:rsidRDefault="004F2FF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7527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A1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Informe de investigación sobre propiedad damnificada y hurtada</w:t>
            </w:r>
          </w:p>
          <w:p w:rsidR="004F2FF6" w:rsidRPr="005748C9" w:rsidRDefault="004F2FF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98041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A1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Notificación de Accidentes y Querellas</w:t>
            </w:r>
          </w:p>
          <w:p w:rsidR="004F2FF6" w:rsidRPr="005748C9" w:rsidRDefault="004F2FF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7269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A1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Boletos y  Resolución Administrativa de Tránsito</w:t>
            </w:r>
          </w:p>
          <w:p w:rsidR="004F2FF6" w:rsidRPr="005748C9" w:rsidRDefault="004F2FF6" w:rsidP="00503301">
            <w:pPr>
              <w:numPr>
                <w:ilvl w:val="1"/>
                <w:numId w:val="2"/>
              </w:numPr>
              <w:ind w:left="1080"/>
              <w:rPr>
                <w:rFonts w:ascii="Calibri" w:hAnsi="Calibri" w:cs="Calibri"/>
                <w:sz w:val="20"/>
                <w:lang w:val="es-ES_tradnl"/>
              </w:rPr>
            </w:pPr>
            <w:r w:rsidRPr="005748C9">
              <w:rPr>
                <w:rFonts w:ascii="Calibri" w:hAnsi="Calibri" w:cs="Calibri"/>
                <w:sz w:val="20"/>
                <w:lang w:val="es-ES_tradnl"/>
              </w:rPr>
              <w:t>hasta que el boleto se pague.</w:t>
            </w:r>
          </w:p>
          <w:p w:rsidR="004F2FF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6104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A1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4F2F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Documentos relacionados con permisos de estacionamiento</w:t>
            </w:r>
          </w:p>
          <w:p w:rsidR="004F2FF6" w:rsidRPr="005748C9" w:rsidRDefault="004F2FF6" w:rsidP="00D129B7">
            <w:pPr>
              <w:rPr>
                <w:rFonts w:ascii="Calibri" w:hAnsi="Calibri" w:cs="Calibri"/>
                <w:sz w:val="20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-716971450"/>
            <w:showingPlcHdr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</w:tcPr>
              <w:p w:rsidR="004F2FF6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442920357"/>
            <w:showingPlcHdr/>
          </w:sdtPr>
          <w:sdtEndPr/>
          <w:sdtContent>
            <w:tc>
              <w:tcPr>
                <w:tcW w:w="1749" w:type="dxa"/>
                <w:tcBorders>
                  <w:top w:val="single" w:sz="4" w:space="0" w:color="auto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</w:tcPr>
              <w:p w:rsidR="004F2FF6" w:rsidRPr="000E1F86" w:rsidRDefault="000E1F8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376116270"/>
            <w:showingPlcHdr/>
          </w:sdtPr>
          <w:sdtEndPr/>
          <w:sdtContent>
            <w:tc>
              <w:tcPr>
                <w:tcW w:w="1221" w:type="dxa"/>
                <w:tcBorders>
                  <w:top w:val="single" w:sz="4" w:space="0" w:color="auto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</w:tcPr>
              <w:p w:rsidR="004F2FF6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432867750"/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</w:tcPr>
              <w:p w:rsidR="004F2FF6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501171589"/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</w:tcPr>
              <w:p w:rsidR="004F2FF6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40212847"/>
            <w:showingPlcHdr/>
          </w:sdtPr>
          <w:sdtEndPr/>
          <w:sdtContent>
            <w:tc>
              <w:tcPr>
                <w:tcW w:w="4122" w:type="dxa"/>
                <w:tcBorders>
                  <w:top w:val="single" w:sz="4" w:space="0" w:color="auto"/>
                  <w:left w:val="single" w:sz="7" w:space="0" w:color="000000"/>
                  <w:bottom w:val="single" w:sz="8" w:space="0" w:color="000000"/>
                  <w:right w:val="single" w:sz="4" w:space="0" w:color="auto"/>
                </w:tcBorders>
              </w:tcPr>
              <w:p w:rsidR="004F2FF6" w:rsidRPr="000E1F86" w:rsidRDefault="000E1F8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526F" w:rsidRPr="000E1F86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26"/>
        </w:trPr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526F" w:rsidRPr="005748C9" w:rsidRDefault="0073526F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lastRenderedPageBreak/>
              <w:t>DOCUMENTOS RELACIONADOS CON ACTIVIDADES SOCIALES, ESTUDIANTILES Y CULTURALES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3526F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86706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A1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73526F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Reglamento Casa de Huéspedes</w:t>
            </w:r>
          </w:p>
          <w:p w:rsidR="0073526F" w:rsidRPr="005748C9" w:rsidRDefault="0073526F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73526F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21796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A1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73526F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Registro de Visitantes</w:t>
            </w:r>
          </w:p>
          <w:p w:rsidR="0073526F" w:rsidRPr="005748C9" w:rsidRDefault="0073526F" w:rsidP="00503301">
            <w:pPr>
              <w:rPr>
                <w:rFonts w:ascii="Calibri" w:hAnsi="Calibri" w:cs="Calibri"/>
                <w:sz w:val="20"/>
                <w:lang w:val="es-ES_tradnl"/>
              </w:rPr>
            </w:pPr>
          </w:p>
          <w:p w:rsidR="0073526F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3911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A1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73526F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 y autorización oficial para uso de instalaciones físicas</w:t>
            </w:r>
          </w:p>
          <w:p w:rsidR="0073526F" w:rsidRPr="005748C9" w:rsidRDefault="0073526F" w:rsidP="00D129B7">
            <w:pPr>
              <w:rPr>
                <w:rFonts w:ascii="Calibri" w:hAnsi="Calibri" w:cs="Calibri"/>
                <w:sz w:val="20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1254396717"/>
            <w:showingPlcHdr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73526F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2016331652"/>
            <w:showingPlcHdr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73526F" w:rsidRPr="000E1F86" w:rsidRDefault="000E1F8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525277103"/>
            <w:showingPlcHdr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73526F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373923617"/>
            <w:showingPlcHdr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73526F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476180645"/>
            <w:showingPlcHdr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73526F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744181923"/>
            <w:showingPlcHdr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4" w:space="0" w:color="auto"/>
                </w:tcBorders>
              </w:tcPr>
              <w:p w:rsidR="0073526F" w:rsidRPr="000E1F86" w:rsidRDefault="000E1F8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526F" w:rsidRPr="000E1F86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7" w:space="0" w:color="000000"/>
            </w:tcBorders>
          </w:tcPr>
          <w:p w:rsidR="0073526F" w:rsidRPr="005748C9" w:rsidRDefault="0073526F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DOCUMENTOS RELACIONADOS CON COMITÉS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73526F" w:rsidRPr="005748C9" w:rsidRDefault="00793504" w:rsidP="00AE71D4">
            <w:pPr>
              <w:spacing w:line="276" w:lineRule="auto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47899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A1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73526F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Comités Institucionales</w:t>
            </w:r>
          </w:p>
          <w:p w:rsidR="0073526F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52405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A1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73526F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Comités de funcionarios y empleados docentes y no docentes en el  desempeño de sus funciones</w:t>
            </w:r>
          </w:p>
          <w:p w:rsidR="0073526F" w:rsidRPr="005748C9" w:rsidRDefault="0073526F" w:rsidP="00D260F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-416557753"/>
            <w:showingPlcHdr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7" w:space="0" w:color="000000"/>
                  <w:right w:val="single" w:sz="7" w:space="0" w:color="000000"/>
                </w:tcBorders>
              </w:tcPr>
              <w:p w:rsidR="0073526F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498887605"/>
            <w:showingPlcHdr/>
          </w:sdtPr>
          <w:sdtEndPr/>
          <w:sdtContent>
            <w:tc>
              <w:tcPr>
                <w:tcW w:w="1749" w:type="dxa"/>
                <w:tcBorders>
                  <w:top w:val="single" w:sz="4" w:space="0" w:color="auto"/>
                  <w:left w:val="single" w:sz="7" w:space="0" w:color="000000"/>
                  <w:right w:val="single" w:sz="7" w:space="0" w:color="000000"/>
                </w:tcBorders>
              </w:tcPr>
              <w:p w:rsidR="0073526F" w:rsidRPr="000E1F86" w:rsidRDefault="000E1F8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23801452"/>
            <w:showingPlcHdr/>
          </w:sdtPr>
          <w:sdtEndPr/>
          <w:sdtContent>
            <w:tc>
              <w:tcPr>
                <w:tcW w:w="1221" w:type="dxa"/>
                <w:tcBorders>
                  <w:top w:val="single" w:sz="4" w:space="0" w:color="auto"/>
                  <w:left w:val="single" w:sz="7" w:space="0" w:color="000000"/>
                  <w:right w:val="single" w:sz="7" w:space="0" w:color="000000"/>
                </w:tcBorders>
              </w:tcPr>
              <w:p w:rsidR="0073526F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797337514"/>
            <w:showingPlcHdr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7" w:space="0" w:color="000000"/>
                  <w:right w:val="single" w:sz="7" w:space="0" w:color="000000"/>
                </w:tcBorders>
              </w:tcPr>
              <w:p w:rsidR="0073526F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873956279"/>
            <w:showingPlcHdr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7" w:space="0" w:color="000000"/>
                  <w:right w:val="single" w:sz="7" w:space="0" w:color="000000"/>
                </w:tcBorders>
              </w:tcPr>
              <w:p w:rsidR="0073526F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524369071"/>
            <w:showingPlcHdr/>
          </w:sdtPr>
          <w:sdtEndPr/>
          <w:sdtContent>
            <w:tc>
              <w:tcPr>
                <w:tcW w:w="4122" w:type="dxa"/>
                <w:tcBorders>
                  <w:top w:val="single" w:sz="4" w:space="0" w:color="auto"/>
                  <w:left w:val="single" w:sz="7" w:space="0" w:color="000000"/>
                  <w:right w:val="single" w:sz="4" w:space="0" w:color="auto"/>
                </w:tcBorders>
              </w:tcPr>
              <w:p w:rsidR="0073526F" w:rsidRPr="000E1F86" w:rsidRDefault="000E1F8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3526F" w:rsidRPr="000E1F86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7"/>
        </w:trPr>
        <w:tc>
          <w:tcPr>
            <w:tcW w:w="3119" w:type="dxa"/>
            <w:tcBorders>
              <w:top w:val="single" w:sz="7" w:space="0" w:color="000000"/>
              <w:left w:val="single" w:sz="4" w:space="0" w:color="auto"/>
              <w:right w:val="single" w:sz="7" w:space="0" w:color="000000"/>
            </w:tcBorders>
          </w:tcPr>
          <w:p w:rsidR="0073526F" w:rsidRPr="005748C9" w:rsidRDefault="0073526F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INFORMES DE LABOR REALIZADA</w:t>
            </w:r>
          </w:p>
        </w:tc>
        <w:tc>
          <w:tcPr>
            <w:tcW w:w="408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3526F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79775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A1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73526F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Informe anual del Rector(a)</w:t>
            </w:r>
          </w:p>
          <w:p w:rsidR="0073526F" w:rsidRPr="005748C9" w:rsidRDefault="0073526F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73526F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35372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A1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73526F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Informe anual de la Junta Administrativa</w:t>
            </w:r>
          </w:p>
          <w:p w:rsidR="0073526F" w:rsidRPr="005748C9" w:rsidRDefault="0073526F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73526F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48967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A1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73526F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Informe Anual de Decanos(as)</w:t>
            </w:r>
          </w:p>
          <w:p w:rsidR="0073526F" w:rsidRPr="005748C9" w:rsidRDefault="0073526F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73526F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55558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A1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73526F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Informe Anual de Directores(s)</w:t>
            </w:r>
          </w:p>
          <w:p w:rsidR="0073526F" w:rsidRDefault="0073526F" w:rsidP="00503301">
            <w:pPr>
              <w:pStyle w:val="ListParagraph"/>
              <w:ind w:left="348"/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73526F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75281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A1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73526F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Informe de funcionarios y empleados en sus funciones</w:t>
            </w:r>
          </w:p>
          <w:p w:rsidR="0073526F" w:rsidRPr="005748C9" w:rsidRDefault="0073526F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-2061084233"/>
            <w:showingPlcHdr/>
          </w:sdtPr>
          <w:sdtEndPr/>
          <w:sdtContent>
            <w:tc>
              <w:tcPr>
                <w:tcW w:w="2250" w:type="dxa"/>
                <w:tcBorders>
                  <w:top w:val="single" w:sz="7" w:space="0" w:color="000000"/>
                  <w:left w:val="single" w:sz="7" w:space="0" w:color="000000"/>
                  <w:right w:val="single" w:sz="7" w:space="0" w:color="000000"/>
                </w:tcBorders>
              </w:tcPr>
              <w:p w:rsidR="0073526F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2090152185"/>
            <w:showingPlcHdr/>
          </w:sdtPr>
          <w:sdtEndPr/>
          <w:sdtContent>
            <w:tc>
              <w:tcPr>
                <w:tcW w:w="1749" w:type="dxa"/>
                <w:tcBorders>
                  <w:top w:val="single" w:sz="7" w:space="0" w:color="000000"/>
                  <w:left w:val="single" w:sz="7" w:space="0" w:color="000000"/>
                  <w:right w:val="single" w:sz="7" w:space="0" w:color="000000"/>
                </w:tcBorders>
              </w:tcPr>
              <w:p w:rsidR="0073526F" w:rsidRPr="000E1F86" w:rsidRDefault="000E1F8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773287008"/>
            <w:showingPlcHdr/>
          </w:sdtPr>
          <w:sdtEndPr/>
          <w:sdtContent>
            <w:tc>
              <w:tcPr>
                <w:tcW w:w="1221" w:type="dxa"/>
                <w:tcBorders>
                  <w:top w:val="single" w:sz="7" w:space="0" w:color="000000"/>
                  <w:left w:val="single" w:sz="7" w:space="0" w:color="000000"/>
                  <w:right w:val="single" w:sz="7" w:space="0" w:color="000000"/>
                </w:tcBorders>
              </w:tcPr>
              <w:p w:rsidR="0073526F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718285505"/>
            <w:showingPlcHdr/>
          </w:sdtPr>
          <w:sdtEndPr/>
          <w:sdtContent>
            <w:tc>
              <w:tcPr>
                <w:tcW w:w="900" w:type="dxa"/>
                <w:tcBorders>
                  <w:top w:val="single" w:sz="7" w:space="0" w:color="000000"/>
                  <w:left w:val="single" w:sz="7" w:space="0" w:color="000000"/>
                  <w:right w:val="single" w:sz="7" w:space="0" w:color="000000"/>
                </w:tcBorders>
              </w:tcPr>
              <w:p w:rsidR="0073526F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595521352"/>
            <w:showingPlcHdr/>
          </w:sdtPr>
          <w:sdtEndPr/>
          <w:sdtContent>
            <w:tc>
              <w:tcPr>
                <w:tcW w:w="990" w:type="dxa"/>
                <w:tcBorders>
                  <w:top w:val="single" w:sz="7" w:space="0" w:color="000000"/>
                  <w:left w:val="single" w:sz="7" w:space="0" w:color="000000"/>
                  <w:right w:val="single" w:sz="7" w:space="0" w:color="000000"/>
                </w:tcBorders>
              </w:tcPr>
              <w:p w:rsidR="0073526F" w:rsidRPr="000E1F86" w:rsidRDefault="000E1F8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204441808"/>
            <w:showingPlcHdr/>
          </w:sdtPr>
          <w:sdtEndPr/>
          <w:sdtContent>
            <w:tc>
              <w:tcPr>
                <w:tcW w:w="4122" w:type="dxa"/>
                <w:tcBorders>
                  <w:top w:val="single" w:sz="7" w:space="0" w:color="000000"/>
                  <w:left w:val="single" w:sz="7" w:space="0" w:color="000000"/>
                  <w:right w:val="single" w:sz="4" w:space="0" w:color="auto"/>
                </w:tcBorders>
              </w:tcPr>
              <w:p w:rsidR="0073526F" w:rsidRPr="000E1F86" w:rsidRDefault="000E1F8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3ACC" w:rsidRPr="005748C9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2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B3ACC" w:rsidRPr="00B83B55" w:rsidRDefault="00BB3ACC" w:rsidP="006A6087">
            <w:pPr>
              <w:numPr>
                <w:ilvl w:val="0"/>
                <w:numId w:val="1"/>
              </w:numPr>
              <w:jc w:val="center"/>
              <w:rPr>
                <w:rFonts w:ascii="Copperplate Gothic Bold" w:hAnsi="Copperplate Gothic Bold" w:cs="Calibri"/>
                <w:color w:val="FF0000"/>
                <w:sz w:val="20"/>
                <w:lang w:val="es-ES_tradnl"/>
              </w:rPr>
            </w:pPr>
            <w:r w:rsidRPr="00B83B55">
              <w:rPr>
                <w:rFonts w:ascii="Copperplate Gothic Bold" w:hAnsi="Copperplate Gothic Bold" w:cs="Calibri"/>
                <w:color w:val="FF0000"/>
                <w:sz w:val="22"/>
                <w:lang w:val="es-ES_tradnl"/>
              </w:rPr>
              <w:t xml:space="preserve">EXPEDIENTE LABOR </w:t>
            </w:r>
            <w:r w:rsidR="009D7BC3" w:rsidRPr="00B83B55">
              <w:rPr>
                <w:rFonts w:ascii="Copperplate Gothic Bold" w:hAnsi="Copperplate Gothic Bold" w:cs="Calibri"/>
                <w:color w:val="FF0000"/>
                <w:sz w:val="22"/>
                <w:lang w:val="es-ES_tradnl"/>
              </w:rPr>
              <w:t>ACADÉMICA</w:t>
            </w:r>
          </w:p>
        </w:tc>
      </w:tr>
      <w:tr w:rsidR="0073526F" w:rsidRPr="00AA2596" w:rsidTr="003938EA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3"/>
        </w:trPr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3526F" w:rsidRPr="005748C9" w:rsidRDefault="0073526F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lastRenderedPageBreak/>
              <w:t>DOCUMENTOS RELACIONADOS CON ADMISIONES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3526F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08881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A1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73526F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Índice de Ingresos</w:t>
            </w:r>
          </w:p>
          <w:p w:rsidR="0073526F" w:rsidRPr="005748C9" w:rsidRDefault="0073526F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73526F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201984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A1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73526F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Informes Estadísticos de Admisiones</w:t>
            </w:r>
          </w:p>
          <w:p w:rsidR="0073526F" w:rsidRPr="005748C9" w:rsidRDefault="0073526F" w:rsidP="00503301">
            <w:pPr>
              <w:ind w:left="36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73526F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339554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A1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73526F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Documentos de Estudiantes admitidos y matriculados en la Universidad los cuales no constituyen parte del expediente</w:t>
            </w:r>
          </w:p>
          <w:p w:rsidR="0073526F" w:rsidRDefault="0073526F" w:rsidP="00503301">
            <w:pPr>
              <w:ind w:left="36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73526F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65649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A1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73526F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Solicitudes de admisiones denegadas y documentos relacionados</w:t>
            </w:r>
          </w:p>
          <w:p w:rsidR="0073526F" w:rsidRPr="005748C9" w:rsidRDefault="0073526F" w:rsidP="00503301">
            <w:pPr>
              <w:rPr>
                <w:rFonts w:ascii="Calibri" w:hAnsi="Calibri" w:cs="Calibri"/>
                <w:sz w:val="20"/>
                <w:lang w:val="es-ES_tradnl"/>
              </w:rPr>
            </w:pPr>
          </w:p>
          <w:p w:rsidR="0073526F" w:rsidRPr="005748C9" w:rsidRDefault="00793504" w:rsidP="00503301">
            <w:pPr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00019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CA1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73526F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Documentos de solicitantes admitidos que no fueron matriculados</w:t>
            </w: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612016021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73526F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700468900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73526F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610047343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73526F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063714961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73526F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716573573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73526F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402408501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4" w:space="0" w:color="auto"/>
                </w:tcBorders>
              </w:tcPr>
              <w:p w:rsidR="0073526F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5748C9" w:rsidTr="0049461B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7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lastRenderedPageBreak/>
              <w:t>DOCUMENTOS RELACIONADOS CON REGISTRADURÍA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AA2596" w:rsidRPr="005748C9" w:rsidRDefault="00793504" w:rsidP="00AE71D4">
            <w:pPr>
              <w:spacing w:line="276" w:lineRule="auto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42085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Expediente académico del estudiante</w:t>
            </w:r>
          </w:p>
          <w:p w:rsidR="00AA2596" w:rsidRPr="005748C9" w:rsidRDefault="00793504" w:rsidP="00AE71D4">
            <w:pPr>
              <w:spacing w:line="276" w:lineRule="auto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88475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Expedientes de impresión de diplomas</w:t>
            </w:r>
          </w:p>
          <w:p w:rsidR="00AA2596" w:rsidRDefault="00793504" w:rsidP="00AE71D4">
            <w:pPr>
              <w:spacing w:line="276" w:lineRule="auto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82532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 xml:space="preserve">Expedientes de documentos de apoyo a anotaciones y acreditaciones en el expediente </w:t>
            </w:r>
          </w:p>
          <w:p w:rsidR="00AA2596" w:rsidRDefault="00AA2596" w:rsidP="0051092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77620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>
              <w:rPr>
                <w:rFonts w:ascii="Calibri" w:hAnsi="Calibri" w:cs="Calibri"/>
                <w:sz w:val="20"/>
                <w:u w:val="single"/>
                <w:lang w:val="es-ES_tradnl"/>
              </w:rPr>
              <w:t>A</w:t>
            </w:r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cadémico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55585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-Solicitud de graduación y notificación de incumplimiento de requisitos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44450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-Documentos de remoción de incompletos, notas y otros Documentos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35511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-Correspondencia general sobre equivalencia de cursos</w:t>
            </w:r>
          </w:p>
          <w:p w:rsidR="00AA2596" w:rsidRPr="005748C9" w:rsidRDefault="00AA2596" w:rsidP="0051092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503301">
            <w:pPr>
              <w:spacing w:after="24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6765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Certificaciones de la unidad institucional relacionados con programas académicos y requisitos de graduación</w:t>
            </w:r>
          </w:p>
          <w:p w:rsidR="00AA2596" w:rsidRPr="005748C9" w:rsidRDefault="00793504" w:rsidP="00503301">
            <w:pPr>
              <w:spacing w:after="24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44435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Catálogos de la unidad institucional</w:t>
            </w:r>
          </w:p>
          <w:p w:rsidR="00AA2596" w:rsidRPr="005748C9" w:rsidRDefault="00793504" w:rsidP="00503301">
            <w:pPr>
              <w:spacing w:after="24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66266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Horario de Clases</w:t>
            </w:r>
          </w:p>
          <w:p w:rsidR="00AA2596" w:rsidRPr="005748C9" w:rsidRDefault="00793504" w:rsidP="00503301">
            <w:pPr>
              <w:spacing w:after="24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6066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Lista oficial de notas por semestre</w:t>
            </w:r>
          </w:p>
          <w:p w:rsidR="00AA2596" w:rsidRDefault="00793504" w:rsidP="00503301">
            <w:pPr>
              <w:spacing w:after="24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76055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Listas maestras de estudiantes matriculados por semestre</w:t>
            </w: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59336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Informes estadísticos relacionados con: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55304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-Matrículas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93655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-bajas, reclasificaciones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3394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-traslados, suspensiones</w:t>
            </w:r>
          </w:p>
          <w:p w:rsidR="00AA2596" w:rsidRPr="005748C9" w:rsidRDefault="00AA2596" w:rsidP="0051092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503301">
            <w:pPr>
              <w:spacing w:after="24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9519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 xml:space="preserve">Traslados, reclasificaciones y permisos </w:t>
            </w:r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lastRenderedPageBreak/>
              <w:t>especiales</w:t>
            </w: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71711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Documentos de admisión y readmisión a escuelas graduadas de la  Universidad</w:t>
            </w:r>
          </w:p>
          <w:p w:rsidR="00AA2596" w:rsidRPr="005748C9" w:rsidRDefault="00AA2596" w:rsidP="004C5163">
            <w:pPr>
              <w:ind w:left="22"/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11182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Otros Documentos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51049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-Registro de cursos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91931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-Registro de programas académicos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77478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-Descripción de cursos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41763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-Tarjetas de identificación de estudiante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6626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-Solicitud y codificación de cursos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31363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-Expediente de articulación académica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28942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-Expedientes de solicitudes de convalidación de grados denegados del personal docente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2304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-Solicitudes denegadas del personal docente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46098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-Certificaciones de convalidación de grados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25218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-Propuestas de creación de programas académicos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39548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-Informes de acreditación de programas y otros relacionados a establecerse en las unidades institucionales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2291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 xml:space="preserve">-Informes de acreditación </w:t>
            </w:r>
            <w:r w:rsidR="00AA2596" w:rsidRPr="005748C9">
              <w:rPr>
                <w:rFonts w:ascii="Calibri" w:hAnsi="Calibri" w:cs="Calibri"/>
                <w:i/>
                <w:sz w:val="20"/>
                <w:lang w:val="es-ES_tradnl"/>
              </w:rPr>
              <w:t xml:space="preserve">(Master </w:t>
            </w:r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de Cursos) de agencias institucionales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75533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 xml:space="preserve">-Informes de acreditación </w:t>
            </w:r>
            <w:r w:rsidR="00AA2596" w:rsidRPr="005748C9">
              <w:rPr>
                <w:rFonts w:ascii="Calibri" w:hAnsi="Calibri" w:cs="Calibri"/>
                <w:i/>
                <w:sz w:val="20"/>
                <w:lang w:val="es-ES_tradnl"/>
              </w:rPr>
              <w:t>(Master</w:t>
            </w:r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 xml:space="preserve"> de Cursos) de agencias profesionales</w:t>
            </w:r>
          </w:p>
          <w:p w:rsidR="00AA2596" w:rsidRPr="005748C9" w:rsidRDefault="00AA2596" w:rsidP="0051092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77082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Cambios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i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320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 w:rsidRPr="00A52C2A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i/>
                <w:sz w:val="20"/>
                <w:lang w:val="es-ES_tradnl"/>
              </w:rPr>
              <w:t>-Advanced Placement Test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21417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 xml:space="preserve">-Exámenes de aprovechamiento </w:t>
            </w:r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lastRenderedPageBreak/>
              <w:t>académico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26907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-Otros exámenes de reto interno, como los de la 8ª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40149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-Exenciones de cursos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28169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-Convalidaciones de cursos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54980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-Evaluación y recomendación de graduación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90441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-Notificaciones de probatorias y suspensiones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12006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-Programas de clases con cambios autorizados (altas y bajas)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09038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-Informes estadísticos relacionados con matrícula, bajas, reclasificaciones, traslados, suspensiones y otros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94888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-Pruebas de nivel avanzado del CEEB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48062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-Lista de Asistencia a clase de estudiantes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87974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-Convenios sobre prácticas de estudiantes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59841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-Asociaciones estudiantiles y profesionales</w:t>
            </w:r>
          </w:p>
          <w:p w:rsidR="00AA2596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4049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</w:t>
            </w:r>
            <w:r w:rsidR="00AA2596">
              <w:rPr>
                <w:rFonts w:ascii="Calibri" w:hAnsi="Calibri" w:cs="Calibri"/>
                <w:sz w:val="20"/>
                <w:lang w:val="es-ES_tradnl"/>
              </w:rPr>
              <w:t>Examen para dar crédito al estu</w:t>
            </w:r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diante</w:t>
            </w:r>
          </w:p>
          <w:p w:rsidR="00AA2596" w:rsidRPr="005748C9" w:rsidRDefault="00AA2596" w:rsidP="008F51EE">
            <w:pPr>
              <w:ind w:left="1081"/>
              <w:rPr>
                <w:rFonts w:ascii="Calibri" w:hAnsi="Calibri" w:cs="Calibri"/>
                <w:sz w:val="20"/>
                <w:lang w:val="es-ES_tradnl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204593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Documentos sobre el plan médico a estudiantes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98605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-Expedientes médicos de estudiantes</w:t>
            </w:r>
          </w:p>
          <w:p w:rsidR="00AA2596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213952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-Estudiantes que reciben servicios en clínicas prácticas de estudio</w:t>
            </w:r>
          </w:p>
          <w:p w:rsidR="00503301" w:rsidRPr="005748C9" w:rsidRDefault="00503301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</w:p>
          <w:p w:rsidR="00AA2596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02610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Expedientes relacionados con consejería académica para orientar al estudiante</w:t>
            </w:r>
          </w:p>
          <w:p w:rsidR="00503301" w:rsidRPr="005748C9" w:rsidRDefault="00503301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80996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 xml:space="preserve">Informes del traslado y transferencia de estudiantes a otras unidades institucionales de </w:t>
            </w:r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lastRenderedPageBreak/>
              <w:t>la Universidad u otras universidades privadas</w:t>
            </w:r>
          </w:p>
          <w:p w:rsidR="00AA2596" w:rsidRPr="005748C9" w:rsidRDefault="00AA2596" w:rsidP="008F51EE">
            <w:pPr>
              <w:ind w:left="72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202407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Actividades Deportivas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53080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-Reglamento de la Organización Deportiva Interuniversitaria (LAI)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51021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-Itinerarios de deportes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80859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-Resultados de Torneos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10353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-Certificaciones de atletas</w:t>
            </w: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-1257741341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7" w:space="0" w:color="000000"/>
                  <w:right w:val="single" w:sz="7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183792095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4" w:space="0" w:color="auto"/>
                  <w:left w:val="single" w:sz="7" w:space="0" w:color="000000"/>
                  <w:right w:val="single" w:sz="7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993469134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4" w:space="0" w:color="auto"/>
                  <w:left w:val="single" w:sz="7" w:space="0" w:color="000000"/>
                  <w:right w:val="single" w:sz="7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053458498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7" w:space="0" w:color="000000"/>
                  <w:right w:val="single" w:sz="7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571921505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7" w:space="0" w:color="000000"/>
                  <w:right w:val="single" w:sz="7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735546149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4" w:space="0" w:color="auto"/>
                  <w:left w:val="single" w:sz="7" w:space="0" w:color="000000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5748C9" w:rsidTr="00DC7393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8432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2596" w:rsidRPr="00B83B55" w:rsidRDefault="00AA2596" w:rsidP="006A6087">
            <w:pPr>
              <w:numPr>
                <w:ilvl w:val="0"/>
                <w:numId w:val="1"/>
              </w:numPr>
              <w:jc w:val="center"/>
              <w:rPr>
                <w:rFonts w:ascii="Copperplate Gothic Bold" w:hAnsi="Copperplate Gothic Bold" w:cs="Calibri"/>
                <w:color w:val="FF0000"/>
                <w:sz w:val="20"/>
                <w:lang w:val="es-ES_tradnl"/>
              </w:rPr>
            </w:pPr>
            <w:r w:rsidRPr="00B83B55">
              <w:rPr>
                <w:rFonts w:ascii="Copperplate Gothic Bold" w:hAnsi="Copperplate Gothic Bold" w:cs="Calibri"/>
                <w:color w:val="FF0000"/>
                <w:sz w:val="22"/>
                <w:lang w:val="es-ES_tradnl"/>
              </w:rPr>
              <w:lastRenderedPageBreak/>
              <w:t>Documentos Fis</w:t>
            </w:r>
            <w:r>
              <w:rPr>
                <w:rFonts w:ascii="Copperplate Gothic Bold" w:hAnsi="Copperplate Gothic Bold" w:cs="Calibri"/>
                <w:color w:val="FF0000"/>
                <w:sz w:val="22"/>
                <w:lang w:val="es-ES_tradnl"/>
              </w:rPr>
              <w:t>c</w:t>
            </w:r>
            <w:r w:rsidRPr="00B83B55">
              <w:rPr>
                <w:rFonts w:ascii="Copperplate Gothic Bold" w:hAnsi="Copperplate Gothic Bold" w:cs="Calibri"/>
                <w:color w:val="FF0000"/>
                <w:sz w:val="22"/>
                <w:lang w:val="es-ES_tradnl"/>
              </w:rPr>
              <w:t>ales</w:t>
            </w:r>
          </w:p>
        </w:tc>
      </w:tr>
      <w:tr w:rsidR="00AA2596" w:rsidRPr="00AA2596" w:rsidTr="00B85A5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3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>
              <w:rPr>
                <w:rFonts w:ascii="Copperplate Gothic Bold" w:hAnsi="Copperplate Gothic Bold" w:cs="Calibri"/>
                <w:sz w:val="20"/>
                <w:lang w:val="es-ES_tradnl"/>
              </w:rPr>
              <w:t>R</w:t>
            </w: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EGISTROS DE CONTABILIDAD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7" w:space="0" w:color="000000"/>
            </w:tcBorders>
          </w:tcPr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208826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Beneficios Marginales</w:t>
            </w:r>
          </w:p>
          <w:p w:rsidR="00AA2596" w:rsidRPr="005748C9" w:rsidRDefault="00AA259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9613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Beneficios Marginales Bono de Navidad y Licencia Ordinaria</w:t>
            </w: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95693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Aviso de Obligaciones misceláneas</w:t>
            </w:r>
          </w:p>
          <w:p w:rsidR="00AA2596" w:rsidRPr="005748C9" w:rsidRDefault="00AA259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99409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Aviso de Corrección</w:t>
            </w:r>
          </w:p>
          <w:p w:rsidR="00AA2596" w:rsidRPr="005748C9" w:rsidRDefault="00AA259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69989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Aviso de Transferencia</w:t>
            </w:r>
          </w:p>
          <w:p w:rsidR="00AA2596" w:rsidRPr="005748C9" w:rsidRDefault="00AA259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89654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Facturas entre Cuentas</w:t>
            </w:r>
          </w:p>
          <w:p w:rsidR="00AA2596" w:rsidRPr="005748C9" w:rsidRDefault="00AA259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214584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Facturas Aportación al Seguro Social</w:t>
            </w:r>
          </w:p>
          <w:p w:rsidR="00AA2596" w:rsidRPr="005748C9" w:rsidRDefault="00AA259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B56FD5" w:rsidRDefault="00793504" w:rsidP="00503301">
            <w:pPr>
              <w:rPr>
                <w:rFonts w:ascii="Calibri" w:hAnsi="Calibri" w:cs="Calibri"/>
                <w:sz w:val="20"/>
                <w:u w:val="single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PR"/>
                </w:rPr>
                <w:id w:val="160661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 w:rsidRPr="00B56FD5">
                  <w:rPr>
                    <w:rFonts w:ascii="MS Gothic" w:eastAsia="MS Gothic" w:hAnsi="MS Gothic" w:cs="Calibri" w:hint="eastAsia"/>
                    <w:sz w:val="20"/>
                    <w:u w:val="single"/>
                    <w:lang w:val="es-PR"/>
                  </w:rPr>
                  <w:t>☐</w:t>
                </w:r>
              </w:sdtContent>
            </w:sdt>
            <w:r w:rsidR="00AA2596" w:rsidRPr="00B56FD5">
              <w:rPr>
                <w:rFonts w:ascii="Calibri" w:hAnsi="Calibri" w:cs="Calibri"/>
                <w:sz w:val="20"/>
                <w:u w:val="single"/>
                <w:lang w:val="es-PR"/>
              </w:rPr>
              <w:t>Recibos Recaudaciones (Billing and Receivable-BRS)</w:t>
            </w:r>
          </w:p>
          <w:p w:rsidR="00AA2596" w:rsidRPr="00B56FD5" w:rsidRDefault="00AA2596" w:rsidP="00503301">
            <w:pPr>
              <w:rPr>
                <w:rFonts w:ascii="Calibri" w:hAnsi="Calibri" w:cs="Calibri"/>
                <w:sz w:val="20"/>
                <w:u w:val="single"/>
                <w:lang w:val="es-PR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PR"/>
                </w:rPr>
                <w:id w:val="36079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PR"/>
              </w:rPr>
              <w:t>Estados financieros</w:t>
            </w:r>
          </w:p>
          <w:p w:rsidR="00AA2596" w:rsidRPr="005748C9" w:rsidRDefault="00AA2596" w:rsidP="00503301">
            <w:pPr>
              <w:rPr>
                <w:rFonts w:ascii="Calibri" w:hAnsi="Calibri" w:cs="Calibri"/>
                <w:sz w:val="20"/>
                <w:u w:val="single"/>
                <w:lang w:val="es-PR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PR"/>
                </w:rPr>
                <w:id w:val="-124317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PR"/>
              </w:rPr>
              <w:t>Conciliaciones Bancarias</w:t>
            </w:r>
          </w:p>
          <w:p w:rsidR="00AA2596" w:rsidRPr="005748C9" w:rsidRDefault="00AA2596" w:rsidP="00503301">
            <w:pPr>
              <w:rPr>
                <w:rFonts w:ascii="Calibri" w:hAnsi="Calibri" w:cs="Calibri"/>
                <w:sz w:val="20"/>
                <w:u w:val="single"/>
                <w:lang w:val="es-PR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PR"/>
                </w:rPr>
                <w:id w:val="-19068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PR"/>
              </w:rPr>
              <w:t>Resumen de Ingresos</w:t>
            </w:r>
          </w:p>
          <w:p w:rsidR="00AA2596" w:rsidRPr="005748C9" w:rsidRDefault="00AA2596" w:rsidP="00503301">
            <w:pPr>
              <w:rPr>
                <w:rFonts w:ascii="Calibri" w:hAnsi="Calibri" w:cs="Calibri"/>
                <w:sz w:val="20"/>
                <w:lang w:val="es-PR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PR"/>
                </w:rPr>
                <w:id w:val="120822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PR"/>
              </w:rPr>
              <w:t>Registro de Firmas Autorizadas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186987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Luego que el empleado cese en sus funciones</w:t>
            </w:r>
          </w:p>
          <w:p w:rsidR="00AA2596" w:rsidRPr="005748C9" w:rsidRDefault="00AA2596" w:rsidP="00D129B7">
            <w:pPr>
              <w:rPr>
                <w:rFonts w:ascii="Calibri" w:hAnsi="Calibri" w:cs="Calibri"/>
                <w:sz w:val="20"/>
                <w:lang w:val="es-PR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PR"/>
                </w:rPr>
                <w:id w:val="-159893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PR"/>
              </w:rPr>
              <w:t>Requisición a Jornal</w:t>
            </w: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PR"/>
                </w:rPr>
                <w:id w:val="150554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PR"/>
              </w:rPr>
              <w:t>Informes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-104089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A5F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por Fondo, Objeto y Función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171469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Conciliación de Cuentas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-5739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de Remesas</w:t>
            </w:r>
          </w:p>
          <w:p w:rsidR="00AA2596" w:rsidRPr="005748C9" w:rsidRDefault="00793504" w:rsidP="00503301">
            <w:pPr>
              <w:spacing w:after="240"/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-156363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del Recaudador (BBD100)</w:t>
            </w:r>
          </w:p>
          <w:p w:rsidR="00AA2596" w:rsidRPr="005748C9" w:rsidRDefault="00793504" w:rsidP="00503301">
            <w:pPr>
              <w:spacing w:after="240"/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-31980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Mayor General de Cuentas (FBM 092)</w:t>
            </w:r>
          </w:p>
          <w:p w:rsidR="00AA2596" w:rsidRPr="005748C9" w:rsidRDefault="00793504" w:rsidP="00503301">
            <w:pPr>
              <w:spacing w:after="240"/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-78735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BRS y CRD relacionados con Recibos de Recaudaciones</w:t>
            </w: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1223097887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7" w:space="0" w:color="000000"/>
                  <w:bottom w:val="single" w:sz="4" w:space="0" w:color="auto"/>
                  <w:right w:val="single" w:sz="7" w:space="0" w:color="000000"/>
                </w:tcBorders>
              </w:tcPr>
              <w:p w:rsidR="00AA2596" w:rsidRPr="00AA2596" w:rsidRDefault="00AA2596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774520202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7" w:space="0" w:color="000000"/>
                  <w:bottom w:val="single" w:sz="4" w:space="0" w:color="auto"/>
                  <w:right w:val="single" w:sz="7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810003702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7" w:space="0" w:color="000000"/>
                  <w:bottom w:val="single" w:sz="4" w:space="0" w:color="auto"/>
                  <w:right w:val="single" w:sz="7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536774074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7" w:space="0" w:color="000000"/>
                  <w:bottom w:val="single" w:sz="4" w:space="0" w:color="auto"/>
                  <w:right w:val="single" w:sz="7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892727707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4" w:space="0" w:color="auto"/>
                  <w:right w:val="single" w:sz="7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213547630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7" w:space="0" w:color="000000"/>
                  <w:bottom w:val="single" w:sz="4" w:space="0" w:color="auto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5748C9" w:rsidTr="00DC7393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A2596" w:rsidRPr="00AA2596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87780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Aviso de Creación de Cuentas</w:t>
            </w:r>
          </w:p>
          <w:p w:rsidR="00AA2596" w:rsidRPr="005748C9" w:rsidRDefault="00AA259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81201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Comprobantes de Ajuste</w:t>
            </w:r>
          </w:p>
          <w:p w:rsidR="00AA2596" w:rsidRPr="005748C9" w:rsidRDefault="00AA259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9216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Aportaciones Patronales</w:t>
            </w:r>
          </w:p>
          <w:p w:rsidR="00AA2596" w:rsidRPr="005748C9" w:rsidRDefault="00AA2596" w:rsidP="00871B13">
            <w:pPr>
              <w:rPr>
                <w:rFonts w:ascii="Calibri" w:hAnsi="Calibri" w:cs="Calibri"/>
                <w:sz w:val="20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1198594327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684242810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793866946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669073492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007903100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281410395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AA2596" w:rsidTr="00B85A5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DOCUMENTOS RELACIONADOS CON PRESUPUESTO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50825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Presupuesto  Original, Revisado y Proyectado</w:t>
            </w:r>
          </w:p>
          <w:p w:rsidR="00AA2596" w:rsidRPr="005748C9" w:rsidRDefault="00AA259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3351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Distribución Presupuestaria</w:t>
            </w:r>
          </w:p>
          <w:p w:rsidR="00AA2596" w:rsidRPr="005748C9" w:rsidRDefault="00AA259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24571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 y Otorgación de Fondos a Proyectos</w:t>
            </w:r>
          </w:p>
          <w:p w:rsidR="00AA2596" w:rsidRPr="005748C9" w:rsidRDefault="00AA259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03307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Efecto Presupuestario (Libramiento de asignación presupuestaria)</w:t>
            </w:r>
          </w:p>
          <w:p w:rsidR="00AA2596" w:rsidRPr="005748C9" w:rsidRDefault="00AA259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69006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Aviso de Transferencia de Fondos</w:t>
            </w:r>
          </w:p>
          <w:p w:rsidR="00AA2596" w:rsidRPr="005748C9" w:rsidRDefault="00AA2596" w:rsidP="00503301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B56FD5" w:rsidRDefault="00793504" w:rsidP="00503301">
            <w:pPr>
              <w:rPr>
                <w:rFonts w:ascii="Calibri" w:hAnsi="Calibri" w:cs="Calibri"/>
                <w:sz w:val="20"/>
                <w:u w:val="single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PR"/>
                </w:rPr>
                <w:id w:val="129101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 w:rsidRPr="00B56FD5">
                  <w:rPr>
                    <w:rFonts w:ascii="MS Gothic" w:eastAsia="MS Gothic" w:hAnsi="MS Gothic" w:cs="Calibri" w:hint="eastAsia"/>
                    <w:sz w:val="20"/>
                    <w:u w:val="single"/>
                    <w:lang w:val="es-PR"/>
                  </w:rPr>
                  <w:t>☐</w:t>
                </w:r>
              </w:sdtContent>
            </w:sdt>
            <w:r w:rsidR="00AA2596" w:rsidRPr="00B56FD5">
              <w:rPr>
                <w:rFonts w:ascii="Calibri" w:hAnsi="Calibri" w:cs="Calibri"/>
                <w:sz w:val="20"/>
                <w:u w:val="single"/>
                <w:lang w:val="es-PR"/>
              </w:rPr>
              <w:t>Ajuste entre Cuentas</w:t>
            </w:r>
          </w:p>
          <w:p w:rsidR="00AA2596" w:rsidRPr="00B56FD5" w:rsidRDefault="00AA2596" w:rsidP="00503301">
            <w:pPr>
              <w:rPr>
                <w:rFonts w:ascii="Calibri" w:hAnsi="Calibri" w:cs="Calibri"/>
                <w:sz w:val="20"/>
                <w:u w:val="single"/>
                <w:lang w:val="es-PR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i/>
                <w:sz w:val="20"/>
                <w:u w:val="single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</w:rPr>
                <w:id w:val="-32072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i/>
                <w:sz w:val="20"/>
                <w:u w:val="single"/>
              </w:rPr>
              <w:t>Invoice and Voucher</w:t>
            </w:r>
          </w:p>
          <w:p w:rsidR="00AA2596" w:rsidRPr="005748C9" w:rsidRDefault="00AA2596" w:rsidP="00503301">
            <w:pPr>
              <w:rPr>
                <w:rFonts w:ascii="Calibri" w:hAnsi="Calibri" w:cs="Calibri"/>
                <w:sz w:val="20"/>
                <w:u w:val="single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i/>
                <w:sz w:val="20"/>
                <w:u w:val="single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</w:rPr>
                <w:id w:val="-109478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i/>
                <w:sz w:val="20"/>
                <w:u w:val="single"/>
              </w:rPr>
              <w:t>Labor Distribution</w:t>
            </w:r>
          </w:p>
          <w:p w:rsidR="00AA2596" w:rsidRPr="005748C9" w:rsidRDefault="00AA2596" w:rsidP="00D129B7">
            <w:pPr>
              <w:rPr>
                <w:rFonts w:ascii="Calibri" w:hAnsi="Calibri" w:cs="Calibri"/>
                <w:sz w:val="20"/>
                <w:u w:val="single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i/>
                <w:sz w:val="20"/>
                <w:u w:val="single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</w:rPr>
                <w:id w:val="198788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 w:rsidRPr="00C801CD">
                  <w:rPr>
                    <w:rFonts w:ascii="MS Gothic" w:eastAsia="MS Gothic" w:hAnsi="MS Gothic" w:cs="Calibri" w:hint="eastAsia"/>
                    <w:sz w:val="20"/>
                    <w:u w:val="single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i/>
                <w:sz w:val="20"/>
                <w:u w:val="single"/>
              </w:rPr>
              <w:t>Positions by Account</w:t>
            </w:r>
          </w:p>
          <w:p w:rsidR="00AA2596" w:rsidRPr="005748C9" w:rsidRDefault="00AA2596" w:rsidP="00503301">
            <w:pPr>
              <w:rPr>
                <w:rFonts w:ascii="Calibri" w:hAnsi="Calibri" w:cs="Calibri"/>
                <w:sz w:val="20"/>
                <w:u w:val="single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i/>
                <w:sz w:val="20"/>
                <w:u w:val="single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</w:rPr>
                <w:id w:val="95191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 w:rsidRPr="00C801CD">
                  <w:rPr>
                    <w:rFonts w:ascii="MS Gothic" w:eastAsia="MS Gothic" w:hAnsi="MS Gothic" w:cs="Calibri" w:hint="eastAsia"/>
                    <w:sz w:val="20"/>
                    <w:u w:val="single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i/>
                <w:sz w:val="20"/>
                <w:u w:val="single"/>
              </w:rPr>
              <w:t>Positions by Employees for Fiscal Year</w:t>
            </w:r>
          </w:p>
          <w:p w:rsidR="00AA2596" w:rsidRPr="005748C9" w:rsidRDefault="00AA2596" w:rsidP="00503301">
            <w:pPr>
              <w:rPr>
                <w:rFonts w:ascii="Calibri" w:hAnsi="Calibri" w:cs="Calibri"/>
                <w:i/>
                <w:sz w:val="20"/>
                <w:u w:val="single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</w:rPr>
                <w:id w:val="-84855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 w:rsidRPr="00B85A5F">
                  <w:rPr>
                    <w:rFonts w:ascii="MS Gothic" w:eastAsia="MS Gothic" w:hAnsi="MS Gothic" w:cs="Calibri" w:hint="eastAsia"/>
                    <w:sz w:val="20"/>
                    <w:u w:val="single"/>
                  </w:rPr>
                  <w:t>☐</w:t>
                </w:r>
              </w:sdtContent>
            </w:sdt>
            <w:r w:rsidR="00AA2596" w:rsidRPr="00B85A5F">
              <w:rPr>
                <w:rFonts w:ascii="Calibri" w:hAnsi="Calibri" w:cs="Calibri"/>
                <w:i/>
                <w:sz w:val="20"/>
                <w:u w:val="single"/>
              </w:rPr>
              <w:t>Employees by Position for Fiscal year</w:t>
            </w:r>
            <w:r w:rsidR="00AA2596" w:rsidRPr="00B85A5F">
              <w:rPr>
                <w:rFonts w:ascii="Calibri" w:hAnsi="Calibri" w:cs="Calibri"/>
                <w:sz w:val="20"/>
                <w:u w:val="single"/>
              </w:rPr>
              <w:t xml:space="preserve"> </w:t>
            </w:r>
            <w:r w:rsidR="00AA2596" w:rsidRPr="005748C9">
              <w:rPr>
                <w:rFonts w:ascii="Calibri" w:hAnsi="Calibri" w:cs="Calibri"/>
                <w:sz w:val="20"/>
              </w:rPr>
              <w:t>(lista de plazas por año fiscal)</w:t>
            </w:r>
          </w:p>
          <w:p w:rsidR="00AA2596" w:rsidRPr="005748C9" w:rsidRDefault="00AA2596" w:rsidP="00503301">
            <w:pPr>
              <w:rPr>
                <w:rFonts w:ascii="Calibri" w:hAnsi="Calibri" w:cs="Calibri"/>
                <w:i/>
                <w:sz w:val="20"/>
                <w:u w:val="single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i/>
                <w:sz w:val="20"/>
                <w:u w:val="single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</w:rPr>
                <w:id w:val="-118621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i/>
                <w:sz w:val="20"/>
                <w:u w:val="single"/>
              </w:rPr>
              <w:t>Position Control Plan vs. Labor Distribution Actual Report</w:t>
            </w:r>
          </w:p>
          <w:p w:rsidR="00AA2596" w:rsidRPr="005748C9" w:rsidRDefault="00AA2596" w:rsidP="00503301">
            <w:pPr>
              <w:rPr>
                <w:rFonts w:ascii="Calibri" w:hAnsi="Calibri" w:cs="Calibri"/>
                <w:i/>
                <w:sz w:val="20"/>
                <w:u w:val="single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i/>
                <w:sz w:val="20"/>
                <w:u w:val="single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</w:rPr>
                <w:id w:val="-88363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i/>
                <w:sz w:val="20"/>
                <w:u w:val="single"/>
              </w:rPr>
              <w:t>Position File New Year Create List</w:t>
            </w:r>
          </w:p>
          <w:p w:rsidR="00B85A5F" w:rsidRPr="005748C9" w:rsidRDefault="00B85A5F" w:rsidP="00503301">
            <w:pPr>
              <w:rPr>
                <w:rFonts w:ascii="Calibri" w:hAnsi="Calibri" w:cs="Calibri"/>
                <w:i/>
                <w:sz w:val="20"/>
                <w:u w:val="single"/>
              </w:rPr>
            </w:pPr>
          </w:p>
          <w:p w:rsidR="00AA2596" w:rsidRPr="005748C9" w:rsidRDefault="00793504" w:rsidP="00503301">
            <w:pPr>
              <w:rPr>
                <w:rFonts w:ascii="Calibri" w:hAnsi="Calibri" w:cs="Calibri"/>
                <w:sz w:val="20"/>
                <w:u w:val="single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PR"/>
                </w:rPr>
                <w:id w:val="-74411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PR"/>
              </w:rPr>
              <w:t>Informes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67662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de Balance de Cuentas (FBM 090)</w:t>
            </w:r>
          </w:p>
          <w:p w:rsidR="00AA2596" w:rsidRPr="005748C9" w:rsidRDefault="00793504" w:rsidP="00503301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-5382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de Recibos por servicios y materiales mediante pago por anticipado</w:t>
            </w:r>
          </w:p>
          <w:p w:rsidR="00AA2596" w:rsidRPr="005748C9" w:rsidRDefault="00AA2596" w:rsidP="00102356">
            <w:pPr>
              <w:rPr>
                <w:rFonts w:ascii="Calibri" w:hAnsi="Calibri" w:cs="Calibri"/>
                <w:sz w:val="20"/>
                <w:u w:val="single"/>
                <w:lang w:val="es-PR"/>
              </w:rPr>
            </w:pPr>
          </w:p>
        </w:tc>
        <w:sdt>
          <w:sdtPr>
            <w:rPr>
              <w:rFonts w:ascii="Calibri" w:hAnsi="Calibri" w:cs="Calibri"/>
              <w:sz w:val="20"/>
              <w:lang w:val="es-PR"/>
            </w:rPr>
            <w:id w:val="1929460525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937980356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893414410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269387388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739585644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829863501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AA2596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04"/>
        </w:trPr>
        <w:tc>
          <w:tcPr>
            <w:tcW w:w="311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lastRenderedPageBreak/>
              <w:t>DOCUMENTOS RELACIONADOS CON CAJA MENUDA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81417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Libros o Mayor de Caja Menuda e Inversiones</w:t>
            </w: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71940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Certificación sobre Operación de Caja Menuda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98237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Certificación de Efectivo en Poder de Oficiales Pagadores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7620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 y Liquidación de Fondo de Caja Menuda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36933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Comprobante de Pago de Caja Menuda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539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Recibo especial que evidencia el uso de fondos de caja menuda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37623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Registro de Caja Menuda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2456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Registro de Contabilidad</w:t>
            </w:r>
          </w:p>
          <w:p w:rsidR="00AA2596" w:rsidRDefault="00AA2596" w:rsidP="0028558C">
            <w:pPr>
              <w:pStyle w:val="ListParagraph"/>
              <w:ind w:left="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27000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Aviso de Cambio en Obligación Miscelánea</w:t>
            </w:r>
          </w:p>
          <w:p w:rsidR="00AA2596" w:rsidRPr="005748C9" w:rsidRDefault="00AA2596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1446118006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544831668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2049103566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928350315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900589487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2103401959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5748C9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DOCUMENTOS RELACIONADOS CON RECAUDACIONES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69479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C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Desglose de recaudaciones por máquinas fotocopiadoras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59027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Recibos oficiales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73631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Aviso de Cambios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48169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Hojas de Depósitos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35819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Facturas Comprobantes</w:t>
            </w:r>
          </w:p>
          <w:p w:rsidR="00AA2596" w:rsidRPr="005748C9" w:rsidRDefault="00AA2596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25250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Informes</w:t>
            </w:r>
          </w:p>
          <w:p w:rsidR="00AA2596" w:rsidRPr="005748C9" w:rsidRDefault="00793504" w:rsidP="0028558C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08629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-Resumen de Recaudaciones por cuenta</w:t>
            </w:r>
          </w:p>
          <w:p w:rsidR="00AA2596" w:rsidRPr="005748C9" w:rsidRDefault="00793504" w:rsidP="0028558C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18933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-Informe de Recaudaciones de matrícula, transcripciones de crédito y otros</w:t>
            </w:r>
          </w:p>
          <w:p w:rsidR="00AA2596" w:rsidRPr="005748C9" w:rsidRDefault="00793504" w:rsidP="0028558C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68142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-Informe del Recaudador</w:t>
            </w:r>
          </w:p>
          <w:p w:rsidR="00AA2596" w:rsidRPr="005748C9" w:rsidRDefault="00793504" w:rsidP="0028558C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89689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-Informe de Gastos</w:t>
            </w:r>
          </w:p>
          <w:p w:rsidR="00AA2596" w:rsidRPr="005748C9" w:rsidRDefault="00AA2596" w:rsidP="00102356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-1658071003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717029950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773673769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019656958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590388350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618867226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4450B2" w:rsidTr="00DC7393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lastRenderedPageBreak/>
              <w:t>DOCUMENTOS RELACIONADOS CON FINANZAS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205452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Emisiones de Bonos (</w:t>
            </w:r>
            <w:r w:rsidR="00AA2596" w:rsidRPr="005748C9">
              <w:rPr>
                <w:rFonts w:ascii="Calibri" w:hAnsi="Calibri" w:cs="Calibri"/>
                <w:i/>
                <w:sz w:val="20"/>
                <w:u w:val="single"/>
                <w:lang w:val="es-ES_tradnl"/>
              </w:rPr>
              <w:t>Official Statement</w:t>
            </w:r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)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636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Porfolio de Inversiones de los Asesores Financieros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62303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Porfolio de Hipotecas del Departamento de Hacienda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59837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Confirmaciones de las Compras y Ventas de Inversiones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67517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Resumen de Transacciones del Banco Custodio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30211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Informes Mensuales del Banco Custodio por Asesor Financiero</w:t>
            </w:r>
          </w:p>
          <w:p w:rsidR="00AA2596" w:rsidRPr="005748C9" w:rsidRDefault="00AA2596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513D67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2596" w:rsidRPr="005748C9" w:rsidRDefault="00AA2596" w:rsidP="00126290">
            <w:pPr>
              <w:rPr>
                <w:rFonts w:ascii="Calibri" w:hAnsi="Calibri" w:cs="Calibri"/>
                <w:sz w:val="20"/>
                <w:lang w:val="es-ES_tradnl"/>
              </w:rPr>
            </w:pPr>
          </w:p>
        </w:tc>
      </w:tr>
      <w:tr w:rsidR="00AA2596" w:rsidRPr="004450B2" w:rsidTr="00DC7393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CONTRATOS ESTATALES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53473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Arrendamiento de Locales y Equipo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62682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Servicios de Diseño, Arquitectura, Inspección de Obra y Construcción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06663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Servicios Personales</w:t>
            </w:r>
          </w:p>
          <w:p w:rsidR="00AA2596" w:rsidRPr="005748C9" w:rsidRDefault="00AA2596" w:rsidP="00766240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94691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Servicios Profesionales y Consultivos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91039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Profesores Visitantes (</w:t>
            </w:r>
            <w:r w:rsidR="00AA2596" w:rsidRPr="005748C9">
              <w:rPr>
                <w:rFonts w:ascii="Calibri" w:hAnsi="Calibri" w:cs="Calibri"/>
                <w:i/>
                <w:sz w:val="20"/>
                <w:u w:val="single"/>
                <w:lang w:val="es-ES_tradnl"/>
              </w:rPr>
              <w:t>Visitor Travel Agrrement-VTA</w:t>
            </w:r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)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567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Liquidación de Contratos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15048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Personal universitario jubilado</w:t>
            </w:r>
          </w:p>
          <w:p w:rsidR="00AA2596" w:rsidRPr="005748C9" w:rsidRDefault="00AA2596" w:rsidP="00766240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513D67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2596" w:rsidRPr="005748C9" w:rsidRDefault="00AA2596" w:rsidP="00126290">
            <w:pPr>
              <w:rPr>
                <w:rFonts w:ascii="Calibri" w:hAnsi="Calibri" w:cs="Calibri"/>
                <w:sz w:val="20"/>
                <w:lang w:val="es-ES_tradnl"/>
              </w:rPr>
            </w:pPr>
          </w:p>
        </w:tc>
      </w:tr>
      <w:tr w:rsidR="00AA2596" w:rsidRPr="004450B2" w:rsidTr="00DC7393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9543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Otros</w:t>
            </w:r>
          </w:p>
          <w:p w:rsidR="00AA2596" w:rsidRPr="005748C9" w:rsidRDefault="00AA2596" w:rsidP="0028558C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r w:rsidRPr="005748C9">
              <w:rPr>
                <w:rFonts w:ascii="Calibri" w:hAnsi="Calibri" w:cs="Calibri"/>
                <w:sz w:val="20"/>
                <w:lang w:val="es-ES_tradnl"/>
              </w:rPr>
              <w:t>-</w:t>
            </w: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87851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Pr="005748C9">
              <w:rPr>
                <w:rFonts w:ascii="Calibri" w:hAnsi="Calibri" w:cs="Calibri"/>
                <w:sz w:val="20"/>
                <w:lang w:val="es-ES_tradnl"/>
              </w:rPr>
              <w:t>Registro de Contratos y Hojas de trámite</w:t>
            </w:r>
          </w:p>
          <w:p w:rsidR="00AA2596" w:rsidRPr="005748C9" w:rsidRDefault="00AA2596" w:rsidP="0028558C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r w:rsidRPr="005748C9">
              <w:rPr>
                <w:rFonts w:ascii="Calibri" w:hAnsi="Calibri" w:cs="Calibri"/>
                <w:sz w:val="20"/>
                <w:lang w:val="es-ES_tradnl"/>
              </w:rPr>
              <w:t>-</w:t>
            </w: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1032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Pr="005748C9">
              <w:rPr>
                <w:rFonts w:ascii="Calibri" w:hAnsi="Calibri" w:cs="Calibri"/>
                <w:sz w:val="20"/>
                <w:lang w:val="es-ES_tradnl"/>
              </w:rPr>
              <w:t>Registro de Contratos a la Oficina del Contralor de Puerto Rico</w:t>
            </w:r>
          </w:p>
          <w:p w:rsidR="00AA2596" w:rsidRPr="005748C9" w:rsidRDefault="00AA2596" w:rsidP="0028558C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r w:rsidRPr="005748C9">
              <w:rPr>
                <w:rFonts w:ascii="Calibri" w:hAnsi="Calibri" w:cs="Calibri"/>
                <w:sz w:val="20"/>
                <w:lang w:val="es-ES_tradnl"/>
              </w:rPr>
              <w:t>-</w:t>
            </w: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07571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Pr="005748C9">
              <w:rPr>
                <w:rFonts w:ascii="Calibri" w:hAnsi="Calibri" w:cs="Calibri"/>
                <w:sz w:val="20"/>
                <w:lang w:val="es-ES_tradnl"/>
              </w:rPr>
              <w:t>Notificación de Contratos Radicados al Departamento del Estado</w:t>
            </w:r>
          </w:p>
          <w:p w:rsidR="00AA2596" w:rsidRPr="005748C9" w:rsidRDefault="00AA2596" w:rsidP="00766240">
            <w:pPr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513D67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2596" w:rsidRPr="005748C9" w:rsidRDefault="00AA2596" w:rsidP="00126290">
            <w:pPr>
              <w:rPr>
                <w:rFonts w:ascii="Calibri" w:hAnsi="Calibri" w:cs="Calibri"/>
                <w:sz w:val="20"/>
                <w:lang w:val="es-ES_tradnl"/>
              </w:rPr>
            </w:pPr>
          </w:p>
        </w:tc>
      </w:tr>
      <w:tr w:rsidR="00AA2596" w:rsidRPr="004450B2" w:rsidTr="00DC7393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CONTRATOS FEDERALES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86049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De Servicios Médicos</w:t>
            </w:r>
          </w:p>
          <w:p w:rsidR="00AA2596" w:rsidRPr="005748C9" w:rsidRDefault="00AA2596" w:rsidP="00DB7C22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26793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De Investigación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513D67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A2596" w:rsidRPr="005748C9" w:rsidRDefault="00AA2596" w:rsidP="00126290">
            <w:pPr>
              <w:rPr>
                <w:rFonts w:ascii="Calibri" w:hAnsi="Calibri" w:cs="Calibri"/>
                <w:sz w:val="20"/>
                <w:lang w:val="es-ES_tradnl"/>
              </w:rPr>
            </w:pPr>
          </w:p>
        </w:tc>
      </w:tr>
      <w:tr w:rsidR="00AA2596" w:rsidRPr="004450B2" w:rsidTr="004A36E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34"/>
        </w:trPr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A2596" w:rsidRPr="005748C9" w:rsidRDefault="00AA2596" w:rsidP="00B83B55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lastRenderedPageBreak/>
              <w:t>DOCUMENTOS RELACIONADOS CON DESEMBOLSO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2596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88007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Cheques cancelados de cheques de sueldos y salarios, y jornales</w:t>
            </w:r>
          </w:p>
          <w:p w:rsidR="00AA2596" w:rsidRPr="005748C9" w:rsidRDefault="00AA2596" w:rsidP="0028558C">
            <w:pPr>
              <w:ind w:left="36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88451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 xml:space="preserve"> Cheques cancelados de sueldos y salarios, jornales y estudio y  trabajo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73297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Cheques cancelados emitidos a estudiantes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36332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Giros</w:t>
            </w:r>
          </w:p>
          <w:p w:rsidR="00AA2596" w:rsidRDefault="00AA2596" w:rsidP="0028558C">
            <w:pPr>
              <w:pStyle w:val="ListParagraph"/>
              <w:ind w:left="348"/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55693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Cheques cancelados emitidos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80977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Suspensión de pagos de cheques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64412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Lista de cheques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27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 de Duplicado de cheques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802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Otros cheques</w:t>
            </w:r>
          </w:p>
          <w:p w:rsidR="00AA2596" w:rsidRPr="005748C9" w:rsidRDefault="00AA2596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74895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Informes</w:t>
            </w:r>
          </w:p>
          <w:p w:rsidR="00AA2596" w:rsidRPr="005748C9" w:rsidRDefault="00AA2596" w:rsidP="0028558C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r w:rsidRPr="005748C9">
              <w:rPr>
                <w:rFonts w:ascii="Calibri" w:hAnsi="Calibri" w:cs="Calibri"/>
                <w:i/>
                <w:sz w:val="20"/>
                <w:u w:val="single"/>
                <w:lang w:val="es-PR"/>
              </w:rPr>
              <w:t>-</w:t>
            </w:r>
            <w:sdt>
              <w:sdtPr>
                <w:rPr>
                  <w:rFonts w:ascii="Calibri" w:hAnsi="Calibri" w:cs="Calibri"/>
                  <w:sz w:val="20"/>
                  <w:u w:val="single"/>
                  <w:lang w:val="es-PR"/>
                </w:rPr>
                <w:id w:val="69959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  <w:u w:val="single"/>
                    <w:lang w:val="es-PR"/>
                  </w:rPr>
                  <w:t>☐</w:t>
                </w:r>
              </w:sdtContent>
            </w:sdt>
            <w:r w:rsidRPr="005748C9">
              <w:rPr>
                <w:rFonts w:ascii="Calibri" w:hAnsi="Calibri" w:cs="Calibri"/>
                <w:i/>
                <w:sz w:val="20"/>
                <w:lang w:val="es-PR"/>
              </w:rPr>
              <w:t>Check Cycle Cash Disbursement Report</w:t>
            </w:r>
            <w:r w:rsidRPr="005748C9">
              <w:rPr>
                <w:rFonts w:ascii="Calibri" w:hAnsi="Calibri" w:cs="Calibri"/>
                <w:sz w:val="20"/>
                <w:lang w:val="es-PR"/>
              </w:rPr>
              <w:t xml:space="preserve"> </w:t>
            </w:r>
            <w:r w:rsidRPr="005748C9">
              <w:rPr>
                <w:rFonts w:ascii="Calibri" w:hAnsi="Calibri" w:cs="Calibri"/>
                <w:sz w:val="20"/>
                <w:lang w:val="es-ES_tradnl"/>
              </w:rPr>
              <w:t>(Informe de cheques emitidos sueldos y salarios VBC030)</w:t>
            </w:r>
          </w:p>
          <w:p w:rsidR="00AA2596" w:rsidRPr="005748C9" w:rsidRDefault="00793504" w:rsidP="0028558C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-7482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de cancelaciones de cheques de sueldos y salarios</w:t>
            </w:r>
          </w:p>
          <w:p w:rsidR="00AA2596" w:rsidRPr="005748C9" w:rsidRDefault="00793504" w:rsidP="0028558C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153269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cancelaciones de cheques preparados por el pagador  especial o funcionario autorizado</w:t>
            </w:r>
          </w:p>
          <w:p w:rsidR="00AA2596" w:rsidRPr="005748C9" w:rsidRDefault="00793504" w:rsidP="0028558C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85740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-Informe Reconciliación de cheques ( Informe EBC 371)</w:t>
            </w:r>
          </w:p>
          <w:p w:rsidR="00AA2596" w:rsidRPr="005748C9" w:rsidRDefault="00793504" w:rsidP="0028558C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97968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-Informe Depósito Directo (</w:t>
            </w:r>
            <w:r w:rsidR="00AA2596" w:rsidRPr="004A36E7">
              <w:rPr>
                <w:rFonts w:ascii="Calibri" w:hAnsi="Calibri" w:cs="Calibri"/>
                <w:sz w:val="18"/>
                <w:lang w:val="es-ES_tradnl"/>
              </w:rPr>
              <w:t>HRB 926)</w:t>
            </w:r>
          </w:p>
          <w:p w:rsidR="00AA2596" w:rsidRPr="005748C9" w:rsidRDefault="00793504" w:rsidP="0028558C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4472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C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-Informe Resumen Mensual de Deducciones  (Informe EBC 345)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8085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C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-Informe Deducciones Especiales (EBC 352)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73308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C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-Informe Deducciones por Transferencias Electrónicas (Informe BBU400DEP)</w:t>
            </w:r>
          </w:p>
          <w:p w:rsidR="00AA2596" w:rsidRPr="005748C9" w:rsidRDefault="00AA2596" w:rsidP="00742EC3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74264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C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 xml:space="preserve">Comprobante Desembolso 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208911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C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-Desembolso a empleados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1771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C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-Desembolso becas estudiantes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57555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C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-Desembolso Ayudas Económicas a Empleados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01421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C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-Desembolso Suplidores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45036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C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-Desembolso Individuos</w:t>
            </w:r>
          </w:p>
          <w:p w:rsidR="00AA2596" w:rsidRPr="0028558C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93648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C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28558C">
              <w:rPr>
                <w:rFonts w:ascii="Calibri" w:hAnsi="Calibri" w:cs="Calibri"/>
                <w:sz w:val="20"/>
                <w:lang w:val="es-ES_tradnl"/>
              </w:rPr>
              <w:t>-Desembolso Agencias del Gobierno de Puerto Rico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9461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C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-Desembolso Agencias Privadas en Puerto Rico, Estados Unidos y el extranjero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8484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C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-Otros Desembolsos relacionados</w:t>
            </w:r>
          </w:p>
          <w:p w:rsidR="00AA2596" w:rsidRPr="005748C9" w:rsidRDefault="00AA2596" w:rsidP="00742EC3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2512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C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Comprobantes de Pago Directo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212044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C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-Nómina Especial a empleados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61791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C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-Nómina Especial a estudiantes a jornal</w:t>
            </w:r>
          </w:p>
          <w:p w:rsidR="00AA2596" w:rsidRPr="005748C9" w:rsidRDefault="00AA2596" w:rsidP="00742EC3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6746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C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Liquidación y Comprobante de Gastos de Viaje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85653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C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-empleados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3765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C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-médicos y residentes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29210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C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-facultad</w:t>
            </w:r>
          </w:p>
          <w:p w:rsidR="00AA2596" w:rsidRPr="005748C9" w:rsidRDefault="00AA2596" w:rsidP="00742EC3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28558C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71708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C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Solicitud, Autorización y Comprobante de Anticipos de Viaje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41401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8C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-empleados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75355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-médicos y residentes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6732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-facultad</w:t>
            </w:r>
          </w:p>
          <w:p w:rsidR="00AA2596" w:rsidRPr="005748C9" w:rsidRDefault="00AA2596" w:rsidP="00D268FA">
            <w:pPr>
              <w:ind w:left="305"/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31507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 xml:space="preserve">Solicitud, Autorización Orden de Viaje 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5806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-empleados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96085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-médicos y residentes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52194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-facultad</w:t>
            </w:r>
          </w:p>
          <w:p w:rsidR="00AA2596" w:rsidRPr="005748C9" w:rsidRDefault="00AA2596" w:rsidP="00D268FA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46393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Solicitud, Autorización y Comprobante de Pago por Anticipado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40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-suplidores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07727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-individuos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27098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-agencias del Gobierno de Puerto Rico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73553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-agencias privadas en Puerto Rico, Estados Unidos y el exterior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81313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 y Comprobante de pago manual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208212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-suplidores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98967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-individuos</w:t>
            </w:r>
          </w:p>
          <w:p w:rsidR="00AA2596" w:rsidRDefault="00793504" w:rsidP="00AE71D4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78796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-anticipo de nómina a empleados y a estudiantes</w:t>
            </w:r>
          </w:p>
          <w:p w:rsidR="00181269" w:rsidRDefault="00181269" w:rsidP="00181269">
            <w:pPr>
              <w:ind w:left="721"/>
              <w:rPr>
                <w:rFonts w:ascii="Calibri" w:hAnsi="Calibri" w:cs="Calibri"/>
                <w:sz w:val="20"/>
                <w:lang w:val="es-ES_tradnl"/>
              </w:rPr>
            </w:pPr>
          </w:p>
          <w:p w:rsidR="00181269" w:rsidRDefault="00181269" w:rsidP="00181269">
            <w:pPr>
              <w:ind w:left="721"/>
              <w:rPr>
                <w:rFonts w:ascii="Calibri" w:hAnsi="Calibri" w:cs="Calibri"/>
                <w:sz w:val="20"/>
                <w:lang w:val="es-ES_tradnl"/>
              </w:rPr>
            </w:pPr>
          </w:p>
          <w:p w:rsidR="00181269" w:rsidRDefault="00181269" w:rsidP="00181269">
            <w:pPr>
              <w:ind w:left="721"/>
              <w:rPr>
                <w:rFonts w:ascii="Calibri" w:hAnsi="Calibri" w:cs="Calibri"/>
                <w:sz w:val="20"/>
                <w:lang w:val="es-ES_tradnl"/>
              </w:rPr>
            </w:pPr>
          </w:p>
          <w:p w:rsidR="00181269" w:rsidRDefault="00181269" w:rsidP="00181269">
            <w:pPr>
              <w:ind w:left="721"/>
              <w:rPr>
                <w:rFonts w:ascii="Calibri" w:hAnsi="Calibri" w:cs="Calibri"/>
                <w:sz w:val="20"/>
                <w:lang w:val="es-ES_tradnl"/>
              </w:rPr>
            </w:pPr>
          </w:p>
          <w:p w:rsidR="00181269" w:rsidRDefault="00181269" w:rsidP="00181269">
            <w:pPr>
              <w:ind w:left="721"/>
              <w:rPr>
                <w:rFonts w:ascii="Calibri" w:hAnsi="Calibri" w:cs="Calibri"/>
                <w:sz w:val="20"/>
                <w:lang w:val="es-ES_tradnl"/>
              </w:rPr>
            </w:pPr>
          </w:p>
          <w:p w:rsidR="00181269" w:rsidRDefault="00181269" w:rsidP="00181269">
            <w:pPr>
              <w:ind w:left="721"/>
              <w:rPr>
                <w:rFonts w:ascii="Calibri" w:hAnsi="Calibri" w:cs="Calibri"/>
                <w:sz w:val="20"/>
                <w:lang w:val="es-ES_tradnl"/>
              </w:rPr>
            </w:pPr>
          </w:p>
          <w:p w:rsidR="00181269" w:rsidRDefault="00181269" w:rsidP="00181269">
            <w:pPr>
              <w:ind w:left="721"/>
              <w:rPr>
                <w:rFonts w:ascii="Calibri" w:hAnsi="Calibri" w:cs="Calibri"/>
                <w:sz w:val="20"/>
                <w:lang w:val="es-ES_tradnl"/>
              </w:rPr>
            </w:pPr>
          </w:p>
          <w:p w:rsidR="00181269" w:rsidRDefault="00181269" w:rsidP="00181269">
            <w:pPr>
              <w:ind w:left="721"/>
              <w:rPr>
                <w:rFonts w:ascii="Calibri" w:hAnsi="Calibri" w:cs="Calibri"/>
                <w:sz w:val="20"/>
                <w:lang w:val="es-ES_tradnl"/>
              </w:rPr>
            </w:pPr>
          </w:p>
          <w:p w:rsidR="00181269" w:rsidRDefault="00181269" w:rsidP="00181269">
            <w:pPr>
              <w:ind w:left="721"/>
              <w:rPr>
                <w:rFonts w:ascii="Calibri" w:hAnsi="Calibri" w:cs="Calibri"/>
                <w:sz w:val="20"/>
                <w:lang w:val="es-ES_tradnl"/>
              </w:rPr>
            </w:pPr>
          </w:p>
          <w:p w:rsidR="00181269" w:rsidRDefault="00181269" w:rsidP="00181269">
            <w:pPr>
              <w:ind w:left="721"/>
              <w:rPr>
                <w:rFonts w:ascii="Calibri" w:hAnsi="Calibri" w:cs="Calibri"/>
                <w:sz w:val="20"/>
                <w:lang w:val="es-ES_tradnl"/>
              </w:rPr>
            </w:pPr>
          </w:p>
          <w:p w:rsidR="00181269" w:rsidRDefault="00181269" w:rsidP="00181269">
            <w:pPr>
              <w:ind w:left="721"/>
              <w:rPr>
                <w:rFonts w:ascii="Calibri" w:hAnsi="Calibri" w:cs="Calibri"/>
                <w:sz w:val="20"/>
                <w:lang w:val="es-ES_tradnl"/>
              </w:rPr>
            </w:pPr>
          </w:p>
          <w:p w:rsidR="00AE71D4" w:rsidRPr="005748C9" w:rsidRDefault="00AE71D4" w:rsidP="00181269">
            <w:pPr>
              <w:ind w:left="721"/>
              <w:rPr>
                <w:rFonts w:ascii="Calibri" w:hAnsi="Calibri" w:cs="Calibri"/>
                <w:sz w:val="20"/>
                <w:lang w:val="es-ES_tradnl"/>
              </w:rPr>
            </w:pPr>
          </w:p>
          <w:p w:rsidR="00AA2596" w:rsidRPr="005748C9" w:rsidRDefault="00AA2596" w:rsidP="00D268FA">
            <w:pPr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2596" w:rsidRPr="005748C9" w:rsidRDefault="00AA2596" w:rsidP="00513D67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alibri" w:hAnsi="Calibri" w:cs="Calibri"/>
                <w:sz w:val="18"/>
                <w:szCs w:val="18"/>
                <w:lang w:val="es-ES_tradnl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alibri" w:hAnsi="Calibri" w:cs="Calibri"/>
                <w:sz w:val="20"/>
                <w:lang w:val="es-ES_tradnl"/>
              </w:rPr>
            </w:pPr>
          </w:p>
        </w:tc>
        <w:tc>
          <w:tcPr>
            <w:tcW w:w="41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A2596" w:rsidRPr="005748C9" w:rsidRDefault="00AA2596" w:rsidP="00126290">
            <w:pPr>
              <w:rPr>
                <w:rFonts w:ascii="Calibri" w:hAnsi="Calibri" w:cs="Calibri"/>
                <w:sz w:val="20"/>
                <w:lang w:val="es-ES_tradnl"/>
              </w:rPr>
            </w:pPr>
          </w:p>
        </w:tc>
      </w:tr>
      <w:tr w:rsidR="00AA2596" w:rsidRPr="00AA2596" w:rsidTr="00DC7393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lastRenderedPageBreak/>
              <w:t>DOCUMENTOS RELACIONADOS CON COMPRAS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66958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Ordenes de Compras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33604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 Creación y Modificación del Récord del Suplidor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84955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 de cotización de precios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89195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Requisiciones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64828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Orden de Compra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89517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Notificación y Aviso de Cambio en Orden de Compra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8787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Recibo y Entrega de Orden de Compra</w:t>
            </w:r>
          </w:p>
          <w:p w:rsidR="00AA2596" w:rsidRPr="005748C9" w:rsidRDefault="00AA2596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461393533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470444682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918865695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339996847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403408127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250900436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5748C9" w:rsidTr="00DC7393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DOCUMENTOS RELACIONADOS CON SUBASTAS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39011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 xml:space="preserve">Expedientes de Subastas 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76998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-Subastas de Mejoras Permanentes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8042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-Expedientes de Subastas de Compras por materiales, equipos y servicios no  personales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8631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-Índice de Subastas</w:t>
            </w:r>
          </w:p>
          <w:p w:rsidR="00AA2596" w:rsidRPr="005748C9" w:rsidRDefault="00AA2596" w:rsidP="00694302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1520586938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22664034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623618247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699366187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406854472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632397785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5748C9" w:rsidTr="004A36E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34"/>
        </w:trPr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lastRenderedPageBreak/>
              <w:t>DOCUMENTOS RELACIONADOS CON NOMINA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87500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Expediente Oficial de Pago a empleados</w:t>
            </w:r>
          </w:p>
          <w:p w:rsidR="00AA2596" w:rsidRPr="005748C9" w:rsidRDefault="00AA2596" w:rsidP="00DB7C22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93108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-Notificación de Nombramiento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08719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-Tarjetas de Pago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6110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-Deducciones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50124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-Autorizaciones de embargo de sueldos en algunos casos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9297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-Descuento de sustento de menores (Pensión Alimentaria) en algunos casos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58414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-Ordenes de quiebras en algunos casos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4413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-Descuentos de préstamos federales en algunos casos</w:t>
            </w:r>
          </w:p>
          <w:p w:rsidR="00AA2596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33489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-Correcciones de notificaciones emitidas por el Departamento de  Recursos Humanos</w:t>
            </w:r>
          </w:p>
          <w:p w:rsidR="00181269" w:rsidRPr="005748C9" w:rsidRDefault="00181269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2415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 para anular cheques de sueldos</w:t>
            </w: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85171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Tarjeta Individual Registro de pago a empleados</w:t>
            </w: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80843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Tarjeta de Registro de Pago Directo a empleados</w:t>
            </w: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87892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Tarjetas Empleados Campamento de Verano</w:t>
            </w: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206582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Nómina de Jornales</w:t>
            </w: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2097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Nómina especial</w:t>
            </w: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68463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Nómina de Estudiantes (Estudio y Trabajo)</w:t>
            </w:r>
          </w:p>
          <w:p w:rsidR="00AA2596" w:rsidRPr="005748C9" w:rsidRDefault="00AA2596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ind w:left="36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03333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Cartas de Cobro y aportación patronal al plan médico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ind w:left="36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99108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Facturas de Cobro Aportación Patronal de Individuos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ind w:left="36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74873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Formulario de Envío de Cheques por correo</w:t>
            </w:r>
          </w:p>
          <w:p w:rsidR="00AA2596" w:rsidRPr="005748C9" w:rsidRDefault="00AA2596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61000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Hoja de Notificación de descuento de préstamos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40033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Hojas de Envío a las Asociaciones con copia de cheques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PR"/>
                </w:rPr>
                <w:id w:val="-21049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u w:val="single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PR"/>
              </w:rPr>
              <w:t>Requisición a Jornal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PR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PR"/>
                </w:rPr>
                <w:id w:val="-27718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u w:val="single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PR"/>
              </w:rPr>
              <w:t>Informes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50447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 xml:space="preserve">-Informe </w:t>
            </w:r>
            <w:r w:rsidR="00AA2596" w:rsidRPr="005748C9">
              <w:rPr>
                <w:rFonts w:ascii="Calibri" w:hAnsi="Calibri" w:cs="Calibri"/>
                <w:i/>
                <w:sz w:val="20"/>
                <w:lang w:val="es-PR"/>
              </w:rPr>
              <w:t>FICA, Medicare, Hitholding Master List (EBC</w:t>
            </w:r>
            <w:r w:rsidR="00AA2596" w:rsidRPr="005748C9">
              <w:rPr>
                <w:rFonts w:ascii="Calibri" w:hAnsi="Calibri" w:cs="Calibri"/>
                <w:sz w:val="20"/>
                <w:lang w:val="es-PR"/>
              </w:rPr>
              <w:t xml:space="preserve"> 380) </w:t>
            </w:r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 xml:space="preserve">(Aportaciones Patronales al Seguro Social, </w:t>
            </w:r>
            <w:r w:rsidR="00AA2596" w:rsidRPr="005748C9">
              <w:rPr>
                <w:rFonts w:ascii="Calibri" w:hAnsi="Calibri" w:cs="Calibri"/>
                <w:i/>
                <w:sz w:val="20"/>
                <w:lang w:val="es-ES_tradnl"/>
              </w:rPr>
              <w:t>Medicare</w:t>
            </w:r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 xml:space="preserve"> y  Contribución Sobre Ingresos)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-148191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Certificaciones de Deudas y Deducciones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45353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Certificaciones de Nómina (EBC 345)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-58383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Deducciones especiales (EBC 352 Y HRB 926)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-140760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Deducciones especiales por pensión alimentaria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88228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Comprobantes de Retención (EBY 391 y EBY 392)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53308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 Mensual de Deducciones Especiales</w:t>
            </w:r>
          </w:p>
          <w:p w:rsidR="00AA2596" w:rsidRPr="004450B2" w:rsidRDefault="00793504" w:rsidP="00181269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-182195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 w:rsidRPr="004450B2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4450B2">
              <w:rPr>
                <w:rFonts w:ascii="Calibri" w:hAnsi="Calibri" w:cs="Calibri"/>
                <w:sz w:val="20"/>
                <w:lang w:val="es-PR"/>
              </w:rPr>
              <w:t>-Informe W-2 Master List (EBY 395)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109644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Nómina de sueldos y salarios EBC 340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98837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Depósito Directo (EBC 336)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134698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Lista de Cheques</w:t>
            </w:r>
          </w:p>
          <w:p w:rsidR="00AA2596" w:rsidRDefault="00793504" w:rsidP="00181269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-137777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Lista de cheques de sueldos y salarios cancelados con copia de cheque</w:t>
            </w:r>
          </w:p>
          <w:p w:rsidR="00181269" w:rsidRPr="005748C9" w:rsidRDefault="00181269" w:rsidP="00181269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-89219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Lista de distribución de cheques y talonarios de depósito directo (EBC 339)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71230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Lista Plan de Pagos Deuda Certificación Núm. 55</w:t>
            </w:r>
          </w:p>
          <w:p w:rsidR="00AA2596" w:rsidRPr="005748C9" w:rsidRDefault="00793504" w:rsidP="00AE71D4">
            <w:pPr>
              <w:ind w:left="447"/>
              <w:rPr>
                <w:rFonts w:ascii="Calibri" w:hAnsi="Calibri" w:cs="Calibri"/>
                <w:sz w:val="20"/>
                <w:lang w:val="es-PR"/>
              </w:rPr>
            </w:pPr>
            <w:sdt>
              <w:sdtPr>
                <w:rPr>
                  <w:rFonts w:ascii="Calibri" w:hAnsi="Calibri" w:cs="Calibri"/>
                  <w:sz w:val="20"/>
                  <w:lang w:val="es-PR"/>
                </w:rPr>
                <w:id w:val="204902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lang w:val="es-PR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PR"/>
              </w:rPr>
              <w:t>-Informe Lista Plan de Pagos de Servicios NO Cotizados</w:t>
            </w:r>
          </w:p>
          <w:p w:rsidR="00AA2596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38923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Comprobantes de Retención</w:t>
            </w:r>
          </w:p>
          <w:p w:rsidR="00AA2596" w:rsidRPr="005748C9" w:rsidRDefault="00AA2596" w:rsidP="00181269">
            <w:pPr>
              <w:ind w:left="36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28334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 xml:space="preserve">Comprobantes </w:t>
            </w:r>
            <w:r w:rsidR="000D23F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Rembolso</w:t>
            </w:r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 xml:space="preserve"> al Plan Médico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204404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Documentos del Plan Médico incluyendo facturas</w:t>
            </w:r>
          </w:p>
          <w:p w:rsidR="00AA2596" w:rsidRDefault="00AA2596" w:rsidP="00181269">
            <w:pPr>
              <w:pStyle w:val="ListParagraph"/>
              <w:ind w:left="348"/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1331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Ajustes  en cuentas de empleados (J001)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89885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Ajustes en deducciones indebidas a empleados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51969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Comprobantes Duplicados de Cheques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90849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269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Comprobantes de Duplicación de Cheques</w:t>
            </w:r>
          </w:p>
          <w:p w:rsidR="00AA2596" w:rsidRPr="005748C9" w:rsidRDefault="00AA2596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722326027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AA2596" w:rsidRPr="00AA2596" w:rsidRDefault="00AA2596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189866386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085576106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52965320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13174421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032543073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bottom w:val="single" w:sz="4" w:space="0" w:color="auto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AA2596" w:rsidTr="00DC7393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lastRenderedPageBreak/>
              <w:t>INVENTARIOS RELACIONADOS CON LA PROPIEDAD MUEBLE E INMUEBLE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74872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Inventario sobre la Propiedad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4455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Estado sobre la Propiedad Aseguradora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68488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Estado sobre Propiedad Mueble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05770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Estado sobre la Propiedad Inmueble</w:t>
            </w:r>
          </w:p>
          <w:p w:rsidR="00181269" w:rsidRPr="005748C9" w:rsidRDefault="00181269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8741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Informes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89935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-Informe sobre Equipo Codificado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71770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-Informe de Transferencias Internas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206609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-Informe de Transferencias entre dependencias y unidades  institucionales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64342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-Informe  de Libros Codificados</w:t>
            </w:r>
          </w:p>
          <w:p w:rsidR="00AA2596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28056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-Informe de recibos por equipo en uso</w:t>
            </w:r>
          </w:p>
          <w:p w:rsidR="00181269" w:rsidRPr="005748C9" w:rsidRDefault="00181269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2039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Solicitud, Autorización y Certificación sobre Distribución de  Equipo Inservible</w:t>
            </w:r>
          </w:p>
          <w:p w:rsidR="00AA2596" w:rsidRPr="005748C9" w:rsidRDefault="00AA2596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-1979607879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AA2596" w:rsidRPr="00AA2596" w:rsidRDefault="00AA2596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466432834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317531769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327283674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330062226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80945147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5748C9" w:rsidTr="004A36E7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lastRenderedPageBreak/>
              <w:t>OTROS INFORMES Y RESÚMENES INTERNOS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AA2596" w:rsidRDefault="00793504" w:rsidP="00181269">
            <w:pPr>
              <w:spacing w:after="240" w:line="276" w:lineRule="auto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25390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4A36E7">
              <w:rPr>
                <w:rFonts w:ascii="Calibri" w:hAnsi="Calibri" w:cs="Calibri"/>
                <w:sz w:val="20"/>
                <w:u w:val="single"/>
                <w:lang w:val="es-ES_tradnl"/>
              </w:rPr>
              <w:t>Informe de Contribución sobre Ingreso Retenida</w:t>
            </w:r>
          </w:p>
          <w:p w:rsidR="00AA2596" w:rsidRPr="005748C9" w:rsidRDefault="00793504" w:rsidP="00181269">
            <w:pPr>
              <w:spacing w:after="240" w:line="276" w:lineRule="auto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3048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Informe de recaudaciones de exenciones de matrícula de empleados, cónyuges e hijos</w:t>
            </w:r>
          </w:p>
          <w:p w:rsidR="00AA2596" w:rsidRPr="005748C9" w:rsidRDefault="00793504" w:rsidP="00181269">
            <w:pPr>
              <w:spacing w:after="240" w:line="276" w:lineRule="auto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80202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Informe de Transacciones por cuentas</w:t>
            </w:r>
          </w:p>
          <w:p w:rsidR="00AA2596" w:rsidRPr="005748C9" w:rsidRDefault="00793504" w:rsidP="00181269">
            <w:pPr>
              <w:spacing w:after="240" w:line="276" w:lineRule="auto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78199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Pólizas de seguros que cubren al personal y a estudiantes</w:t>
            </w:r>
          </w:p>
          <w:p w:rsidR="00AA2596" w:rsidRPr="005748C9" w:rsidRDefault="00793504" w:rsidP="00181269">
            <w:pPr>
              <w:spacing w:after="240" w:line="276" w:lineRule="auto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946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Facturas de Cobro</w:t>
            </w:r>
          </w:p>
          <w:p w:rsidR="00AA2596" w:rsidRPr="005748C9" w:rsidRDefault="00793504" w:rsidP="00181269">
            <w:pPr>
              <w:spacing w:after="240" w:line="276" w:lineRule="auto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207970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Facturas de servicios públicos (teléfono, agua, luz, y otros)</w:t>
            </w:r>
          </w:p>
          <w:p w:rsidR="00AA2596" w:rsidRPr="005748C9" w:rsidRDefault="00793504" w:rsidP="00181269">
            <w:pPr>
              <w:spacing w:after="240" w:line="276" w:lineRule="auto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32928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Hojas de Valores</w:t>
            </w:r>
          </w:p>
          <w:p w:rsidR="00AA2596" w:rsidRPr="000F6E2F" w:rsidRDefault="00793504" w:rsidP="00181269">
            <w:pPr>
              <w:spacing w:after="240" w:line="276" w:lineRule="auto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42101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 xml:space="preserve">Registro de Secciones de </w:t>
            </w:r>
            <w:r w:rsidR="00AA2596" w:rsidRPr="005748C9">
              <w:rPr>
                <w:rFonts w:ascii="Calibri" w:hAnsi="Calibri" w:cs="Calibri"/>
                <w:i/>
                <w:sz w:val="20"/>
                <w:u w:val="single"/>
                <w:lang w:val="es-ES_tradnl"/>
              </w:rPr>
              <w:t>Batch</w:t>
            </w:r>
          </w:p>
          <w:p w:rsidR="00AA2596" w:rsidRPr="005748C9" w:rsidRDefault="00793504" w:rsidP="00181269">
            <w:pPr>
              <w:spacing w:after="240" w:line="276" w:lineRule="auto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75585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 creación/modificación cuentas donativos y contratos Mayor Subsidiarios</w:t>
            </w:r>
          </w:p>
          <w:p w:rsidR="00AA2596" w:rsidRPr="005748C9" w:rsidRDefault="00793504" w:rsidP="00181269">
            <w:pPr>
              <w:spacing w:after="240" w:line="276" w:lineRule="auto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15051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 creación/modificación cuentas donativos y contratos Mayor General</w:t>
            </w:r>
          </w:p>
          <w:p w:rsidR="00AA2596" w:rsidRPr="005748C9" w:rsidRDefault="00793504" w:rsidP="00181269">
            <w:pPr>
              <w:spacing w:after="240" w:line="276" w:lineRule="auto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74465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 creación/modificación cuentas Mayor General</w:t>
            </w:r>
          </w:p>
          <w:p w:rsidR="00AA2596" w:rsidRPr="005748C9" w:rsidRDefault="00793504" w:rsidP="00181269">
            <w:pPr>
              <w:spacing w:after="240" w:line="276" w:lineRule="auto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12206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 creación/modificación cuentas Mayor Subsidiarios</w:t>
            </w:r>
          </w:p>
          <w:p w:rsidR="00AA2596" w:rsidRPr="005748C9" w:rsidRDefault="00793504" w:rsidP="00181269">
            <w:pPr>
              <w:spacing w:after="24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63106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Relación de Pagos de contratos Ayuda Económica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Default="00793504" w:rsidP="00181269">
            <w:pPr>
              <w:rPr>
                <w:rFonts w:ascii="Calibri" w:hAnsi="Calibri" w:cs="Calibri"/>
                <w:i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90628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F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i/>
                <w:sz w:val="20"/>
                <w:u w:val="single"/>
                <w:lang w:val="es-ES_tradnl"/>
              </w:rPr>
              <w:t>Batch/Session Reference Sheet</w:t>
            </w:r>
          </w:p>
          <w:p w:rsidR="00AA2596" w:rsidRPr="005748C9" w:rsidRDefault="00AA2596" w:rsidP="00181269">
            <w:pPr>
              <w:ind w:left="360"/>
              <w:rPr>
                <w:rFonts w:ascii="Calibri" w:hAnsi="Calibri" w:cs="Calibri"/>
                <w:i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61957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F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 Transferencia de Fondos</w:t>
            </w:r>
          </w:p>
          <w:p w:rsidR="00AA2596" w:rsidRPr="005748C9" w:rsidRDefault="00AA2596" w:rsidP="00D0198D">
            <w:pPr>
              <w:rPr>
                <w:rFonts w:ascii="Calibri" w:hAnsi="Calibri" w:cs="Calibri"/>
                <w:sz w:val="20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-1407222456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AA2596" w:rsidRPr="00AA2596" w:rsidRDefault="00AA2596" w:rsidP="00D0198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2056225427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239538221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475221951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2131158488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78528765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4" w:space="0" w:color="auto"/>
                  <w:left w:val="single" w:sz="8" w:space="0" w:color="000000"/>
                  <w:bottom w:val="single" w:sz="4" w:space="0" w:color="auto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AA2596" w:rsidTr="00DC7393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lastRenderedPageBreak/>
              <w:t>EXPEDIENTES DEL FONDO EDUCACIONAL PARA AYUDAR A ESTUDIANTES DE ESCASOS RECURSOS</w:t>
            </w: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1601450434"/>
            <w:showingPlcHdr/>
            <w:text/>
          </w:sdtPr>
          <w:sdtEndPr/>
          <w:sdtContent>
            <w:tc>
              <w:tcPr>
                <w:tcW w:w="4081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D129B7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585876552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107230001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918833353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445374049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820694769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674915503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4" w:space="0" w:color="auto"/>
                  <w:left w:val="single" w:sz="8" w:space="0" w:color="000000"/>
                  <w:bottom w:val="single" w:sz="8" w:space="0" w:color="000000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AA2596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EXPEDIENTES DE PROGRAMAS O TÍTULOS FEDERALES</w:t>
            </w: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591359949"/>
            <w:showingPlcHdr/>
            <w:text/>
          </w:sdtPr>
          <w:sdtEndPr/>
          <w:sdtContent>
            <w:tc>
              <w:tcPr>
                <w:tcW w:w="40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D129B7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30389849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047908347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578719308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559397460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674607539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241152038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5748C9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DOCUMENTOS RELACIONADOS CON ASISTENCIA ECONÓMICA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44115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F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Expediente de Asistencia Económica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69519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-Formulario de Beca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53384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-Certificaciones de becas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38793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-Cartas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5030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-Préstamos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84362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-Evidencia de ingreso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654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-Hoja de servicio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5957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-Informe de libros codificados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470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-Hoja de verificación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25282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-Análisis de necesidades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30638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 xml:space="preserve">-Notificaciones 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31356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-Normas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72906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-Notificación preliminar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48337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-Notificación de transacción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42699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-Programa de clases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99591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-Recibos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33856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-Solicitud de planillas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43763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-Solicitud de Seguro Social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56832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-Transcripciones y verificación de crédito</w:t>
            </w:r>
          </w:p>
          <w:p w:rsidR="00AA2596" w:rsidRPr="006A6087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MS Gothic" w:eastAsia="MS Gothic" w:hAnsi="MS Gothic" w:cs="Calibri"/>
                  <w:sz w:val="20"/>
                  <w:lang w:val="es-ES_tradnl"/>
                </w:rPr>
                <w:id w:val="9268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 w:rsidRPr="006A6087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6A6087">
              <w:rPr>
                <w:rFonts w:ascii="Calibri" w:hAnsi="Calibri" w:cs="Calibri"/>
                <w:sz w:val="20"/>
                <w:lang w:val="es-ES_tradnl"/>
              </w:rPr>
              <w:t>-Contratos de Estudio y Trabajo</w:t>
            </w: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85303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F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-Otros documentos relacionados</w:t>
            </w:r>
          </w:p>
          <w:p w:rsidR="00AA2596" w:rsidRPr="005748C9" w:rsidRDefault="00793504" w:rsidP="006A6087">
            <w:pPr>
              <w:ind w:left="1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37281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F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Informes financieros</w:t>
            </w:r>
          </w:p>
          <w:p w:rsidR="00AA2596" w:rsidRPr="005748C9" w:rsidRDefault="00AA2596" w:rsidP="000C5C42">
            <w:pPr>
              <w:ind w:left="22"/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-1916934528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996447846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904955094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419061217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444192096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807468856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4450B2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2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2596" w:rsidRPr="00DC7393" w:rsidRDefault="00AA2596" w:rsidP="006A6087">
            <w:pPr>
              <w:numPr>
                <w:ilvl w:val="0"/>
                <w:numId w:val="1"/>
              </w:numPr>
              <w:jc w:val="center"/>
              <w:rPr>
                <w:rFonts w:ascii="Copperplate Gothic Bold" w:hAnsi="Copperplate Gothic Bold" w:cs="Calibri"/>
                <w:color w:val="FF0000"/>
                <w:sz w:val="20"/>
                <w:lang w:val="es-ES_tradnl"/>
              </w:rPr>
            </w:pPr>
            <w:r w:rsidRPr="00DC7393">
              <w:rPr>
                <w:rFonts w:ascii="Copperplate Gothic Bold" w:hAnsi="Copperplate Gothic Bold" w:cs="Calibri"/>
                <w:color w:val="FF0000"/>
                <w:sz w:val="22"/>
                <w:lang w:val="es-ES_tradnl"/>
              </w:rPr>
              <w:lastRenderedPageBreak/>
              <w:t>Documentos relacionados con recursos humanos</w:t>
            </w:r>
          </w:p>
        </w:tc>
      </w:tr>
      <w:tr w:rsidR="00AA2596" w:rsidRPr="005748C9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EXPEDIENTE OFICIAL DEL EMPLEADO</w:t>
            </w: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587665781"/>
            <w:showingPlcHdr/>
            <w:text/>
          </w:sdtPr>
          <w:sdtEndPr/>
          <w:sdtContent>
            <w:tc>
              <w:tcPr>
                <w:tcW w:w="40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D129B7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818798503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357805095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602113853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770013072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897014417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40709114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AA2596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8"/>
        </w:trPr>
        <w:tc>
          <w:tcPr>
            <w:tcW w:w="311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 xml:space="preserve">EXPEDIENTE RELACIONADOS CON RECLUTAMIENTO Y </w:t>
            </w:r>
            <w:r w:rsidR="000D23F6"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SELECCIÓN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2596" w:rsidRPr="005748C9" w:rsidRDefault="00793504" w:rsidP="00181269">
            <w:pPr>
              <w:spacing w:after="24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93725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Expediente de Estudios de Reclutamiento</w:t>
            </w:r>
          </w:p>
          <w:p w:rsidR="00AA2596" w:rsidRPr="005748C9" w:rsidRDefault="00793504" w:rsidP="00181269">
            <w:pPr>
              <w:spacing w:after="24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200681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Documentos de Proceso de Reclutamiento y Selección</w:t>
            </w:r>
          </w:p>
          <w:p w:rsidR="00AA2596" w:rsidRPr="005748C9" w:rsidRDefault="00793504" w:rsidP="00181269">
            <w:pPr>
              <w:spacing w:after="24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45852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Registro de Elegibles</w:t>
            </w:r>
          </w:p>
          <w:p w:rsidR="00AA2596" w:rsidRPr="005748C9" w:rsidRDefault="00793504" w:rsidP="00181269">
            <w:pPr>
              <w:spacing w:after="24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8091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Solicitudes de Empleo que fueron denegadas</w:t>
            </w:r>
          </w:p>
          <w:p w:rsidR="00AA2596" w:rsidRPr="005748C9" w:rsidRDefault="00AA2596" w:rsidP="00D129B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844828531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131627688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696265908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2014098214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135225620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736550938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5748C9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4"/>
        </w:trPr>
        <w:tc>
          <w:tcPr>
            <w:tcW w:w="311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EXPEDIENTE DE PUESTOS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2596" w:rsidRPr="005748C9" w:rsidRDefault="00793504" w:rsidP="00181269">
            <w:pPr>
              <w:spacing w:after="240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4042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Especificaciones de Clases</w:t>
            </w:r>
          </w:p>
          <w:p w:rsidR="00AA2596" w:rsidRPr="005748C9" w:rsidRDefault="00793504" w:rsidP="00181269">
            <w:pPr>
              <w:spacing w:after="240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78727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Escalas Salariales</w:t>
            </w: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2057277792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248399350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2074039110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165052961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943277728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328447813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AA2596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EXPEDIENTE DE CLASIFICACIÓN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91451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 de Clasificación de Puesto de nueva creación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34853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 de Reclasificación de Puesto</w:t>
            </w:r>
          </w:p>
          <w:p w:rsidR="00AA2596" w:rsidRPr="005748C9" w:rsidRDefault="00AA2596" w:rsidP="006A6087">
            <w:pPr>
              <w:rPr>
                <w:rFonts w:ascii="Calibri" w:hAnsi="Calibri" w:cs="Calibri"/>
                <w:sz w:val="20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-909304688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435402738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052844963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183048122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2138447824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502037793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5748C9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EXPEDIENTE DE BENEFICIOS MARGINALES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2888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Solicitud, trámite, denegación o autorización de beneficios marginales tales como: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24755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-Exenciones de Matrícula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63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-Planes Médicos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44114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-Compensaciones adicionales</w:t>
            </w:r>
          </w:p>
          <w:p w:rsidR="00AA2596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73127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-Otros documentos relacionados</w:t>
            </w:r>
          </w:p>
          <w:p w:rsidR="000D23F6" w:rsidRDefault="000D23F6" w:rsidP="004A36E7">
            <w:pPr>
              <w:ind w:left="720"/>
              <w:rPr>
                <w:rFonts w:ascii="Calibri" w:hAnsi="Calibri" w:cs="Calibri"/>
                <w:sz w:val="20"/>
                <w:lang w:val="es-ES_tradnl"/>
              </w:rPr>
            </w:pPr>
          </w:p>
          <w:p w:rsidR="000D23F6" w:rsidRPr="005748C9" w:rsidRDefault="000D23F6" w:rsidP="004A36E7">
            <w:pPr>
              <w:ind w:left="720"/>
              <w:rPr>
                <w:rFonts w:ascii="Calibri" w:hAnsi="Calibri" w:cs="Calibri"/>
                <w:sz w:val="20"/>
                <w:lang w:val="es-ES_tradnl"/>
              </w:rPr>
            </w:pPr>
          </w:p>
          <w:p w:rsidR="00AA2596" w:rsidRPr="005748C9" w:rsidRDefault="00AA2596" w:rsidP="006A6087">
            <w:pPr>
              <w:rPr>
                <w:rFonts w:ascii="Calibri" w:hAnsi="Calibri" w:cs="Calibri"/>
                <w:sz w:val="20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-1622295164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756054574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973755495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125839228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077674014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970211945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5748C9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lastRenderedPageBreak/>
              <w:t>EXPEDIENTE DE LICENCIAS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78901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F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 y Autorización de Licencias tales como: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83738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-Licencia Ordinaria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98558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-Maternidad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37855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-Paternidad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43385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-Militar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86031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-Judicial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90468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-Extraordinaria sabática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93801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-Extraordinaria ayuda económica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21896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-Otras relacionadas</w:t>
            </w:r>
          </w:p>
          <w:p w:rsidR="00AA2596" w:rsidRPr="005748C9" w:rsidRDefault="00AA2596" w:rsidP="006A6087">
            <w:pPr>
              <w:ind w:left="305"/>
              <w:rPr>
                <w:rFonts w:ascii="Calibri" w:hAnsi="Calibri" w:cs="Calibri"/>
                <w:sz w:val="20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2010328761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890616179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497646974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66333082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2077548740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850906046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AA2596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EXPEDIENTE DE LICENCIAS POR ENFERMEDAD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62520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 y Autorización de Licencia por Enfermedad</w:t>
            </w: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2099208142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392030304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363250422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701373064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529179455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282103079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5748C9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5"/>
        </w:trPr>
        <w:tc>
          <w:tcPr>
            <w:tcW w:w="3119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EXPEDIENTE MÉDICOS DE EMPLEADOS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2596" w:rsidRPr="005748C9" w:rsidRDefault="00793504" w:rsidP="00AE71D4">
            <w:pPr>
              <w:spacing w:after="24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76653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Informe de accidentes de trabajo</w:t>
            </w:r>
          </w:p>
          <w:p w:rsidR="00AA2596" w:rsidRPr="005748C9" w:rsidRDefault="00793504" w:rsidP="00AE71D4">
            <w:pPr>
              <w:spacing w:after="24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537818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Exámenes y certificados médicos</w:t>
            </w:r>
          </w:p>
          <w:p w:rsidR="00AA2596" w:rsidRPr="005748C9" w:rsidRDefault="00793504" w:rsidP="00AE71D4">
            <w:pPr>
              <w:spacing w:after="240"/>
              <w:ind w:left="142" w:hanging="142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98322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Registro de lesiones y enfermedades ocupacionales OSHA, Forma 200</w:t>
            </w:r>
          </w:p>
          <w:p w:rsidR="00AA2596" w:rsidRPr="005748C9" w:rsidRDefault="00793504" w:rsidP="00AE71D4">
            <w:pPr>
              <w:spacing w:after="24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89262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Solicitudes de Plan Médico</w:t>
            </w:r>
          </w:p>
          <w:p w:rsidR="00AA2596" w:rsidRPr="005748C9" w:rsidRDefault="00793504" w:rsidP="00AE71D4">
            <w:pPr>
              <w:spacing w:after="240"/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1413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Facturación de Plan Médico</w:t>
            </w:r>
          </w:p>
          <w:p w:rsidR="00AA2596" w:rsidRPr="005748C9" w:rsidRDefault="00AA2596" w:rsidP="006A608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770822974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238491665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729805134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95480006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835343403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209565916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4450B2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2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2596" w:rsidRPr="009D2E62" w:rsidRDefault="00AA2596" w:rsidP="00126290">
            <w:pPr>
              <w:ind w:left="1080"/>
              <w:jc w:val="center"/>
              <w:rPr>
                <w:rFonts w:ascii="Copperplate Gothic Bold" w:hAnsi="Copperplate Gothic Bold" w:cs="Calibri"/>
                <w:color w:val="FF0000"/>
                <w:sz w:val="20"/>
                <w:lang w:val="es-ES_tradnl"/>
              </w:rPr>
            </w:pPr>
            <w:r w:rsidRPr="009D2E62">
              <w:rPr>
                <w:rFonts w:ascii="Copperplate Gothic Bold" w:hAnsi="Copperplate Gothic Bold" w:cs="Calibri"/>
                <w:color w:val="FF0000"/>
                <w:sz w:val="20"/>
                <w:lang w:val="es-ES_tradnl"/>
              </w:rPr>
              <w:t>DOCUMENTOS RELACIONADOS CON SALUD, SEGURIDAD OCUPACIONAL Y AMBIENTAL</w:t>
            </w:r>
          </w:p>
        </w:tc>
      </w:tr>
      <w:tr w:rsidR="00AA2596" w:rsidRPr="00AA2596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MANIFIESTOS DE ELIMINACIÓN DE DESPERDICIOS QUIMICOS Y MANEJO DE MATERIAL RADIOACTIVO</w:t>
            </w: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-1292209117"/>
            <w:showingPlcHdr/>
            <w:text/>
          </w:sdtPr>
          <w:sdtEndPr/>
          <w:sdtContent>
            <w:tc>
              <w:tcPr>
                <w:tcW w:w="40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D129B7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735538794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12975814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2077397051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2087637439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74426264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AA2596" w:rsidRDefault="00AA2596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410457165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auto"/>
                </w:tcBorders>
              </w:tcPr>
              <w:p w:rsidR="00AA2596" w:rsidRPr="00AA2596" w:rsidRDefault="00AA2596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5748C9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2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2596" w:rsidRPr="009D2E62" w:rsidRDefault="00AA2596" w:rsidP="00126290">
            <w:pPr>
              <w:jc w:val="center"/>
              <w:rPr>
                <w:rFonts w:ascii="Calibri" w:hAnsi="Calibri" w:cs="Calibri"/>
                <w:color w:val="FF0000"/>
                <w:sz w:val="20"/>
                <w:lang w:val="es-ES_tradnl"/>
              </w:rPr>
            </w:pPr>
            <w:r w:rsidRPr="009D2E62">
              <w:rPr>
                <w:rFonts w:ascii="Copperplate Gothic Bold" w:hAnsi="Copperplate Gothic Bold" w:cs="Calibri"/>
                <w:color w:val="FF0000"/>
                <w:sz w:val="20"/>
                <w:lang w:val="es-ES_tradnl"/>
              </w:rPr>
              <w:t>DOCUMENTOS CUBIERTOS POR LEGISLACIÓN</w:t>
            </w:r>
          </w:p>
        </w:tc>
      </w:tr>
      <w:tr w:rsidR="00AA2596" w:rsidRPr="005748C9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2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2596" w:rsidRPr="005748C9" w:rsidRDefault="00AA2596" w:rsidP="00126290">
            <w:pPr>
              <w:rPr>
                <w:rFonts w:ascii="Calibri" w:hAnsi="Calibri" w:cs="Calibri"/>
                <w:sz w:val="20"/>
                <w:lang w:val="es-ES_tradnl"/>
              </w:rPr>
            </w:pPr>
          </w:p>
        </w:tc>
      </w:tr>
      <w:tr w:rsidR="00AA2596" w:rsidRPr="004450B2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2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2596" w:rsidRPr="009D2E62" w:rsidRDefault="00AA2596" w:rsidP="00126290">
            <w:pPr>
              <w:jc w:val="center"/>
              <w:rPr>
                <w:rFonts w:ascii="Calibri" w:hAnsi="Calibri" w:cs="Calibri"/>
                <w:color w:val="FF0000"/>
                <w:sz w:val="20"/>
                <w:lang w:val="es-ES_tradnl"/>
              </w:rPr>
            </w:pPr>
            <w:r w:rsidRPr="009D2E62">
              <w:rPr>
                <w:rFonts w:ascii="Copperplate Gothic Bold" w:hAnsi="Copperplate Gothic Bold" w:cs="Calibri"/>
                <w:color w:val="FF0000"/>
                <w:sz w:val="20"/>
                <w:lang w:val="es-ES_tradnl"/>
              </w:rPr>
              <w:t>DOCUMENTOS DE TITULO DE PROPIEDAD</w:t>
            </w:r>
          </w:p>
        </w:tc>
      </w:tr>
      <w:tr w:rsidR="00AA2596" w:rsidRPr="00B72DA2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5236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Resoluciones del Tribunal</w:t>
            </w:r>
          </w:p>
          <w:p w:rsidR="00AA2596" w:rsidRPr="005748C9" w:rsidRDefault="00AA2596" w:rsidP="006A608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87565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Escrituras de Cesión, Permuta, Donación y otros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67249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Estudios de Título de Propiedad</w:t>
            </w:r>
          </w:p>
          <w:p w:rsidR="00AA2596" w:rsidRPr="005748C9" w:rsidRDefault="00AA2596" w:rsidP="00D129B7">
            <w:pPr>
              <w:rPr>
                <w:rFonts w:ascii="Calibri" w:hAnsi="Calibri" w:cs="Calibri"/>
                <w:sz w:val="20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-798303685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 xml:space="preserve">Click here to enter </w:t>
                </w:r>
                <w:r w:rsidRPr="00C010E5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286937533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 xml:space="preserve">Click here to </w:t>
                </w:r>
                <w:r w:rsidRPr="00C010E5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194924937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 xml:space="preserve">Click </w:t>
                </w:r>
                <w:r w:rsidRPr="00C010E5">
                  <w:rPr>
                    <w:rStyle w:val="PlaceholderText"/>
                  </w:rPr>
                  <w:lastRenderedPageBreak/>
                  <w:t>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039097096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 xml:space="preserve">Click </w:t>
                </w:r>
                <w:r w:rsidRPr="00C010E5">
                  <w:rPr>
                    <w:rStyle w:val="PlaceholderText"/>
                  </w:rPr>
                  <w:lastRenderedPageBreak/>
                  <w:t>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269425571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 xml:space="preserve">Click </w:t>
                </w:r>
                <w:r w:rsidRPr="00C010E5">
                  <w:rPr>
                    <w:rStyle w:val="PlaceholderText"/>
                  </w:rPr>
                  <w:lastRenderedPageBreak/>
                  <w:t>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215007705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auto"/>
                </w:tcBorders>
              </w:tcPr>
              <w:p w:rsidR="00AA2596" w:rsidRPr="00B72DA2" w:rsidRDefault="00B72DA2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5748C9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2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2596" w:rsidRPr="009D2E62" w:rsidRDefault="00AA2596" w:rsidP="00126290">
            <w:pPr>
              <w:jc w:val="center"/>
              <w:rPr>
                <w:rFonts w:ascii="Calibri" w:hAnsi="Calibri" w:cs="Calibri"/>
                <w:color w:val="FF0000"/>
                <w:sz w:val="20"/>
                <w:lang w:val="es-ES_tradnl"/>
              </w:rPr>
            </w:pPr>
            <w:r w:rsidRPr="009D2E62">
              <w:rPr>
                <w:rFonts w:ascii="Copperplate Gothic Bold" w:hAnsi="Copperplate Gothic Bold" w:cs="Calibri"/>
                <w:color w:val="FF0000"/>
                <w:sz w:val="20"/>
                <w:lang w:val="es-ES_tradnl"/>
              </w:rPr>
              <w:lastRenderedPageBreak/>
              <w:t>DOCUMENTOS ESENCIALES</w:t>
            </w:r>
          </w:p>
        </w:tc>
      </w:tr>
      <w:tr w:rsidR="00AA2596" w:rsidRPr="00B72DA2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PARA ENFRENTAR SITUACIONES DE EMERGENCIAS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6A6087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MS Gothic" w:eastAsia="MS Gothic" w:hAnsi="MS Gothic" w:cs="Calibri"/>
                  <w:sz w:val="20"/>
                  <w:u w:val="single"/>
                  <w:lang w:val="es-ES_tradnl"/>
                </w:rPr>
                <w:id w:val="-199817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 w:rsidRPr="006A6087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6A6087">
              <w:rPr>
                <w:rFonts w:ascii="Calibri" w:hAnsi="Calibri" w:cs="Calibri"/>
                <w:sz w:val="20"/>
                <w:u w:val="single"/>
                <w:lang w:val="es-ES_tradnl"/>
              </w:rPr>
              <w:t>Planes de acción para situaciones de emergencia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6A6087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MS Gothic" w:eastAsia="MS Gothic" w:hAnsi="MS Gothic" w:cs="Calibri"/>
                  <w:sz w:val="20"/>
                  <w:u w:val="single"/>
                  <w:lang w:val="es-ES_tradnl"/>
                </w:rPr>
                <w:id w:val="-200434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 w:rsidRPr="006A6087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6A6087">
              <w:rPr>
                <w:rFonts w:ascii="Calibri" w:hAnsi="Calibri" w:cs="Calibri"/>
                <w:sz w:val="20"/>
                <w:u w:val="single"/>
                <w:lang w:val="es-ES_tradnl"/>
              </w:rPr>
              <w:t>Lista de personal directivo y operacional para atender la emergencia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6A6087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MS Gothic" w:eastAsia="MS Gothic" w:hAnsi="MS Gothic" w:cs="Calibri"/>
                  <w:sz w:val="20"/>
                  <w:u w:val="single"/>
                  <w:lang w:val="es-ES_tradnl"/>
                </w:rPr>
                <w:id w:val="17108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 w:rsidRPr="006A6087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6A6087">
              <w:rPr>
                <w:rFonts w:ascii="Calibri" w:hAnsi="Calibri" w:cs="Calibri"/>
                <w:sz w:val="20"/>
                <w:u w:val="single"/>
                <w:lang w:val="es-ES_tradnl"/>
              </w:rPr>
              <w:t>Lista, dibujos, mapas y gráficas que muestren localizaciones de lugares e instalaciones físicas, incluyendo facilidades médicas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6A6087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MS Gothic" w:eastAsia="MS Gothic" w:hAnsi="MS Gothic" w:cs="Calibri"/>
                  <w:sz w:val="20"/>
                  <w:u w:val="single"/>
                  <w:lang w:val="es-ES_tradnl"/>
                </w:rPr>
                <w:id w:val="-6049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 w:rsidRPr="006A6087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6A6087">
              <w:rPr>
                <w:rFonts w:ascii="Calibri" w:hAnsi="Calibri" w:cs="Calibri"/>
                <w:sz w:val="20"/>
                <w:u w:val="single"/>
                <w:lang w:val="es-ES_tradnl"/>
              </w:rPr>
              <w:t>Reservas de combustibles incluyendo localización de tanques existentes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6A6087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MS Gothic" w:eastAsia="MS Gothic" w:hAnsi="MS Gothic" w:cs="Calibri"/>
                  <w:sz w:val="20"/>
                  <w:u w:val="single"/>
                  <w:lang w:val="es-ES_tradnl"/>
                </w:rPr>
                <w:id w:val="196261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 w:rsidRPr="006A6087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6A6087">
              <w:rPr>
                <w:rFonts w:ascii="Calibri" w:hAnsi="Calibri" w:cs="Calibri"/>
                <w:sz w:val="20"/>
                <w:u w:val="single"/>
                <w:lang w:val="es-ES_tradnl"/>
              </w:rPr>
              <w:t>Reserva de gas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6A6087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MS Gothic" w:eastAsia="MS Gothic" w:hAnsi="MS Gothic" w:cs="Calibri"/>
                  <w:sz w:val="20"/>
                  <w:u w:val="single"/>
                  <w:lang w:val="es-ES_tradnl"/>
                </w:rPr>
                <w:id w:val="-129736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 w:rsidRPr="006A6087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6A6087">
              <w:rPr>
                <w:rFonts w:ascii="Calibri" w:hAnsi="Calibri" w:cs="Calibri"/>
                <w:sz w:val="20"/>
                <w:u w:val="single"/>
                <w:lang w:val="es-ES_tradnl"/>
              </w:rPr>
              <w:t>Válvulas de conductos de aceite y gas natural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6A6087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MS Gothic" w:eastAsia="MS Gothic" w:hAnsi="MS Gothic" w:cs="Calibri"/>
                  <w:sz w:val="20"/>
                  <w:u w:val="single"/>
                  <w:lang w:val="es-ES_tradnl"/>
                </w:rPr>
                <w:id w:val="151265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 w:rsidRPr="006A6087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6A6087">
              <w:rPr>
                <w:rFonts w:ascii="Calibri" w:hAnsi="Calibri" w:cs="Calibri"/>
                <w:sz w:val="20"/>
                <w:u w:val="single"/>
                <w:lang w:val="es-ES_tradnl"/>
              </w:rPr>
              <w:t>Lugares de alojamiento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6A6087" w:rsidRDefault="00793504" w:rsidP="000D23F6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MS Gothic" w:eastAsia="MS Gothic" w:hAnsi="MS Gothic" w:cs="Calibri"/>
                  <w:sz w:val="20"/>
                  <w:u w:val="single"/>
                  <w:lang w:val="es-ES_tradnl"/>
                </w:rPr>
                <w:id w:val="200646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 w:rsidRPr="006A6087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6A6087">
              <w:rPr>
                <w:rFonts w:ascii="Calibri" w:hAnsi="Calibri" w:cs="Calibri"/>
                <w:sz w:val="20"/>
                <w:u w:val="single"/>
                <w:lang w:val="es-ES_tradnl"/>
              </w:rPr>
              <w:t>Rutas de salidas y reentrada en situaciones de emergencia</w:t>
            </w:r>
          </w:p>
          <w:p w:rsidR="00AA2596" w:rsidRPr="005748C9" w:rsidRDefault="00AA2596" w:rsidP="006A608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6A6087" w:rsidRDefault="00793504" w:rsidP="000D23F6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MS Gothic" w:eastAsia="MS Gothic" w:hAnsi="MS Gothic" w:cs="Calibri"/>
                  <w:sz w:val="20"/>
                  <w:u w:val="single"/>
                  <w:lang w:val="es-ES_tradnl"/>
                </w:rPr>
                <w:id w:val="14001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 w:rsidRPr="006A6087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6A6087">
              <w:rPr>
                <w:rFonts w:ascii="Calibri" w:hAnsi="Calibri" w:cs="Calibri"/>
                <w:sz w:val="20"/>
                <w:u w:val="single"/>
                <w:lang w:val="es-ES_tradnl"/>
              </w:rPr>
              <w:t>Inventario de documentos esenciales</w:t>
            </w:r>
          </w:p>
          <w:p w:rsidR="00AA2596" w:rsidRPr="005748C9" w:rsidRDefault="00AA2596" w:rsidP="006A608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6A6087" w:rsidRDefault="00793504" w:rsidP="000D23F6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MS Gothic" w:eastAsia="MS Gothic" w:hAnsi="MS Gothic" w:cs="Calibri"/>
                  <w:sz w:val="20"/>
                  <w:u w:val="single"/>
                  <w:lang w:val="es-ES_tradnl"/>
                </w:rPr>
                <w:id w:val="-4863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 w:rsidRPr="006A6087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6A6087">
              <w:rPr>
                <w:rFonts w:ascii="Calibri" w:hAnsi="Calibri" w:cs="Calibri"/>
                <w:sz w:val="20"/>
                <w:u w:val="single"/>
                <w:lang w:val="es-ES_tradnl"/>
              </w:rPr>
              <w:t xml:space="preserve">Lista de estudiantes y empleados impedidos </w:t>
            </w:r>
            <w:r w:rsidR="00AA2596" w:rsidRPr="006A6087">
              <w:rPr>
                <w:rFonts w:ascii="Calibri" w:hAnsi="Calibri" w:cs="Calibri"/>
                <w:sz w:val="20"/>
                <w:u w:val="single"/>
                <w:lang w:val="es-ES_tradnl"/>
              </w:rPr>
              <w:lastRenderedPageBreak/>
              <w:t>para fines de identificación y localización</w:t>
            </w:r>
          </w:p>
          <w:p w:rsidR="00AA2596" w:rsidRPr="005748C9" w:rsidRDefault="00AA2596" w:rsidP="006A608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6A6087" w:rsidRDefault="00793504" w:rsidP="000D23F6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MS Gothic" w:eastAsia="MS Gothic" w:hAnsi="MS Gothic" w:cs="Calibri"/>
                  <w:sz w:val="20"/>
                  <w:u w:val="single"/>
                  <w:lang w:val="es-ES_tradnl"/>
                </w:rPr>
                <w:id w:val="29286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 w:rsidRPr="006A6087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6A6087">
              <w:rPr>
                <w:rFonts w:ascii="Calibri" w:hAnsi="Calibri" w:cs="Calibri"/>
                <w:sz w:val="20"/>
                <w:u w:val="single"/>
                <w:lang w:val="es-ES_tradnl"/>
              </w:rPr>
              <w:t>Lista de materiales y equipo necesarios para una emergencia tales como:</w:t>
            </w:r>
          </w:p>
          <w:p w:rsidR="00AA2596" w:rsidRPr="006A6087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MS Gothic" w:eastAsia="MS Gothic" w:hAnsi="MS Gothic" w:cs="Calibri"/>
                  <w:sz w:val="20"/>
                  <w:lang w:val="es-ES_tradnl"/>
                </w:rPr>
                <w:id w:val="-106734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F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6A6087">
              <w:rPr>
                <w:rFonts w:ascii="Calibri" w:hAnsi="Calibri" w:cs="Calibri"/>
                <w:sz w:val="20"/>
                <w:lang w:val="es-ES_tradnl"/>
              </w:rPr>
              <w:t>Equipo contra incendio</w:t>
            </w:r>
          </w:p>
          <w:p w:rsidR="00AA2596" w:rsidRPr="006A6087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MS Gothic" w:eastAsia="MS Gothic" w:hAnsi="MS Gothic" w:cs="Calibri"/>
                  <w:sz w:val="20"/>
                  <w:lang w:val="es-ES_tradnl"/>
                </w:rPr>
                <w:id w:val="3354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 w:rsidRPr="006A6087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6A6087">
              <w:rPr>
                <w:rFonts w:ascii="Calibri" w:hAnsi="Calibri" w:cs="Calibri"/>
                <w:sz w:val="20"/>
                <w:lang w:val="es-ES_tradnl"/>
              </w:rPr>
              <w:t>Equipo de comunicación y rescate</w:t>
            </w:r>
          </w:p>
          <w:p w:rsidR="00AA2596" w:rsidRPr="006A6087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MS Gothic" w:eastAsia="MS Gothic" w:hAnsi="MS Gothic" w:cs="Calibri"/>
                  <w:sz w:val="20"/>
                  <w:lang w:val="es-ES_tradnl"/>
                </w:rPr>
                <w:id w:val="42145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 w:rsidRPr="006A6087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6A6087">
              <w:rPr>
                <w:rFonts w:ascii="Calibri" w:hAnsi="Calibri" w:cs="Calibri"/>
                <w:sz w:val="20"/>
                <w:lang w:val="es-ES_tradnl"/>
              </w:rPr>
              <w:t>Maquinaria pesada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34016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Materiales y equipo de construcción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50716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Equipo médico y otras provisiones</w:t>
            </w:r>
          </w:p>
          <w:p w:rsidR="00AA2596" w:rsidRPr="005748C9" w:rsidRDefault="00AA2596" w:rsidP="006A6087">
            <w:pPr>
              <w:ind w:left="305"/>
              <w:rPr>
                <w:rFonts w:ascii="Calibri" w:hAnsi="Calibri" w:cs="Calibri"/>
                <w:sz w:val="20"/>
                <w:lang w:val="es-ES_tradnl"/>
              </w:rPr>
            </w:pPr>
          </w:p>
          <w:p w:rsidR="00AA2596" w:rsidRPr="005748C9" w:rsidRDefault="00793504" w:rsidP="000D23F6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6004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Mapas o diseños que muestran conductos de gas y gasolina</w:t>
            </w:r>
          </w:p>
          <w:p w:rsidR="00AA2596" w:rsidRPr="005748C9" w:rsidRDefault="00AA2596" w:rsidP="006A6087">
            <w:pPr>
              <w:ind w:left="721"/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0D23F6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05905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F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Materiales de energía eléctrica tales como: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96300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Plantas generadoras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203853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Plantas alternas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62534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Líneas subterráneas</w:t>
            </w:r>
          </w:p>
          <w:p w:rsidR="00AA2596" w:rsidRPr="005748C9" w:rsidRDefault="00AA2596" w:rsidP="006A6087">
            <w:pPr>
              <w:rPr>
                <w:rFonts w:ascii="Calibri" w:hAnsi="Calibri" w:cs="Calibri"/>
                <w:sz w:val="20"/>
                <w:lang w:val="es-ES_tradnl"/>
              </w:rPr>
            </w:pPr>
          </w:p>
          <w:p w:rsidR="00AA2596" w:rsidRPr="005748C9" w:rsidRDefault="00793504" w:rsidP="000D23F6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204188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Provisiones tales como: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85362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3F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Agua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39612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-Plantas de tratamiento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22355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-Acueductos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54689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-Estaciones de sondeo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201772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-Pozos</w:t>
            </w:r>
          </w:p>
          <w:p w:rsidR="00AA2596" w:rsidRPr="005748C9" w:rsidRDefault="00AA2596" w:rsidP="006A6087">
            <w:pPr>
              <w:ind w:left="305"/>
              <w:rPr>
                <w:rFonts w:ascii="Calibri" w:hAnsi="Calibri" w:cs="Calibri"/>
                <w:sz w:val="20"/>
                <w:lang w:val="es-ES_tradnl"/>
              </w:rPr>
            </w:pPr>
          </w:p>
          <w:p w:rsidR="00AA2596" w:rsidRPr="005748C9" w:rsidRDefault="00793504" w:rsidP="000D23F6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25574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Medios de comunicación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7831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-Sistemas de radio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84815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-Transmisores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71311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-Teléfonos</w:t>
            </w:r>
          </w:p>
          <w:p w:rsidR="00AA2596" w:rsidRPr="005748C9" w:rsidRDefault="00AA2596" w:rsidP="006A6087">
            <w:pPr>
              <w:rPr>
                <w:rFonts w:ascii="Calibri" w:hAnsi="Calibri" w:cs="Calibri"/>
                <w:sz w:val="20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-430516816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1063871685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063140824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2030454780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86049280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334895771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auto"/>
                </w:tcBorders>
              </w:tcPr>
              <w:p w:rsidR="00AA2596" w:rsidRPr="00B72DA2" w:rsidRDefault="00B72DA2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5748C9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lastRenderedPageBreak/>
              <w:t>PARA CONDUCIR LAS OPERACIONES, POSTERIOR A LA</w:t>
            </w:r>
          </w:p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EMERGENCIA</w:t>
            </w:r>
          </w:p>
        </w:tc>
        <w:tc>
          <w:tcPr>
            <w:tcW w:w="4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793504" w:rsidP="000D23F6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48057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Lista de bonos, obligaciones, órdenes de pago e inversiones</w:t>
            </w:r>
          </w:p>
          <w:p w:rsidR="00AA2596" w:rsidRPr="005748C9" w:rsidRDefault="00AA2596" w:rsidP="006A608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9572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Lista de Propiedades de la Universidad</w:t>
            </w:r>
          </w:p>
          <w:p w:rsidR="00AA2596" w:rsidRPr="005748C9" w:rsidRDefault="00AA2596" w:rsidP="006A6087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18235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Documentos generales relacionados con las compras y pagos de los terrenos</w:t>
            </w:r>
          </w:p>
          <w:p w:rsidR="00AA2596" w:rsidRPr="005748C9" w:rsidRDefault="00AA2596" w:rsidP="006A6087">
            <w:pPr>
              <w:rPr>
                <w:rFonts w:ascii="Calibri" w:hAnsi="Calibri" w:cs="Calibri"/>
                <w:sz w:val="20"/>
                <w:lang w:val="es-ES_tradnl"/>
              </w:rPr>
            </w:pP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9668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Documentos del personal que incluye: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38405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-Historia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92742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-Asistencia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46180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-Documentos de pagos realizados</w:t>
            </w:r>
          </w:p>
          <w:p w:rsidR="00AA2596" w:rsidRPr="005748C9" w:rsidRDefault="00AA2596" w:rsidP="006A6087">
            <w:pPr>
              <w:ind w:left="305"/>
              <w:rPr>
                <w:rFonts w:ascii="Calibri" w:hAnsi="Calibri" w:cs="Calibri"/>
                <w:sz w:val="20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11566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Documentos legales tales como: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88771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-Arrendamientos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96704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-Escrituras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37342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-Transferencias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36645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-Acuerdos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85231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-Contratos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00720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-Derechos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59706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-Embargos</w:t>
            </w:r>
          </w:p>
          <w:p w:rsidR="00AA2596" w:rsidRPr="005748C9" w:rsidRDefault="00AA2596" w:rsidP="006A6087">
            <w:pPr>
              <w:ind w:left="305"/>
              <w:rPr>
                <w:rFonts w:ascii="Calibri" w:hAnsi="Calibri" w:cs="Calibri"/>
                <w:sz w:val="20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8638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Lista de estudiantes universitarios y graduados de la Universidad que incluya el grado conferido o a conferirse, según corresponda</w:t>
            </w:r>
          </w:p>
          <w:p w:rsidR="00AA2596" w:rsidRPr="005748C9" w:rsidRDefault="00AA2596" w:rsidP="006A6087">
            <w:pPr>
              <w:ind w:left="22"/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53353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Estimado de ingresos y gastos del último año</w:t>
            </w:r>
          </w:p>
          <w:p w:rsidR="00AA2596" w:rsidRPr="005748C9" w:rsidRDefault="00AA2596" w:rsidP="006A6087">
            <w:pPr>
              <w:ind w:left="22"/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98727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Registro de préstamos vigentes, tales como: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35627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-Bienes en fideicomiso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76812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-Inversiones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60253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-Seguros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5806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-Amortizaciones</w:t>
            </w:r>
          </w:p>
          <w:p w:rsidR="00AA2596" w:rsidRPr="005748C9" w:rsidRDefault="00AA2596" w:rsidP="006A6087">
            <w:pPr>
              <w:ind w:left="305"/>
              <w:rPr>
                <w:rFonts w:ascii="Calibri" w:hAnsi="Calibri" w:cs="Calibri"/>
                <w:sz w:val="20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98154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Documentos más recientes de los depósitos bancarios y una copia del estado de cuenta mensual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96142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Libros mayores de asignaciones de fondos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99451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Libros mayores de rentas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25883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Cuentas de la Universidad de los últimos dos años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4650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Copia más reciente de la nómina pagada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57502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Libro Mayor y Jornal General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52609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Libros mayores de valores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213139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Documentos de Títulos tales como: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25964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-Títulos de terrenos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47002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-Títulos de propiedad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33700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-Hipotecas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2566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-Gravámenes</w:t>
            </w:r>
          </w:p>
          <w:p w:rsidR="00AA2596" w:rsidRPr="005748C9" w:rsidRDefault="00AA2596" w:rsidP="006A6087">
            <w:pPr>
              <w:ind w:left="305"/>
              <w:rPr>
                <w:rFonts w:ascii="Calibri" w:hAnsi="Calibri" w:cs="Calibri"/>
                <w:sz w:val="20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82963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Documentos que afectan los Títulos de Propiedad tales como: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138768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-Opiniones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39185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-Decisiones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07270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-Embargos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3970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-Órdenes de quiebra</w:t>
            </w:r>
          </w:p>
          <w:p w:rsidR="00AA2596" w:rsidRPr="005748C9" w:rsidRDefault="00AA2596" w:rsidP="006A6087">
            <w:pPr>
              <w:ind w:left="305"/>
              <w:rPr>
                <w:rFonts w:ascii="Calibri" w:hAnsi="Calibri" w:cs="Calibri"/>
                <w:sz w:val="20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0651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Mapas de límites de terrenos de Universidad de Puerto Rico</w:t>
            </w:r>
          </w:p>
          <w:p w:rsidR="00AA2596" w:rsidRPr="005748C9" w:rsidRDefault="00AA2596" w:rsidP="006A6087">
            <w:pPr>
              <w:ind w:left="22"/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91658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Planos de agrimensura: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15267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-Caminos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198561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-Represas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2175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-Vías de transportación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30121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-Índices</w:t>
            </w:r>
          </w:p>
          <w:p w:rsidR="00AA2596" w:rsidRPr="005748C9" w:rsidRDefault="00AA2596" w:rsidP="006A6087">
            <w:pPr>
              <w:ind w:left="305"/>
              <w:rPr>
                <w:rFonts w:ascii="Calibri" w:hAnsi="Calibri" w:cs="Calibri"/>
                <w:sz w:val="20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71322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Documentos sobre jubilación de empleados  (Preferiblemente el Libro Mayor)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0627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Documentos sobre inversiones de los fondos del Sistema de Retiro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43988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Lista de pensionados indicando las direcciones y pago mensual que reciben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129790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Estados de cuentas de compañías con el Sistema de Retiro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16678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Documentos de préstamos en desarrollo y estatus de éstos</w:t>
            </w:r>
          </w:p>
          <w:p w:rsidR="00AA2596" w:rsidRPr="005748C9" w:rsidRDefault="00AA2596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</w:p>
          <w:p w:rsidR="00AA2596" w:rsidRPr="005748C9" w:rsidRDefault="00793504" w:rsidP="00181269">
            <w:pPr>
              <w:rPr>
                <w:rFonts w:ascii="Calibri" w:hAnsi="Calibri" w:cs="Calibri"/>
                <w:sz w:val="20"/>
                <w:u w:val="single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u w:val="single"/>
                  <w:lang w:val="es-ES_tradnl"/>
                </w:rPr>
                <w:id w:val="-99479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u w:val="single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u w:val="single"/>
                <w:lang w:val="es-ES_tradnl"/>
              </w:rPr>
              <w:t>Pólizas de seguro sobre: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-71959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-Edificios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100531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-Equi</w:t>
            </w:r>
            <w:bookmarkStart w:id="0" w:name="_GoBack"/>
            <w:bookmarkEnd w:id="0"/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pos</w:t>
            </w:r>
          </w:p>
          <w:p w:rsidR="00AA2596" w:rsidRPr="005748C9" w:rsidRDefault="00793504" w:rsidP="00181269">
            <w:pPr>
              <w:ind w:left="447"/>
              <w:rPr>
                <w:rFonts w:ascii="Calibri" w:hAnsi="Calibri" w:cs="Calibri"/>
                <w:sz w:val="20"/>
                <w:lang w:val="es-ES_tradnl"/>
              </w:rPr>
            </w:pPr>
            <w:sdt>
              <w:sdtPr>
                <w:rPr>
                  <w:rFonts w:ascii="Calibri" w:hAnsi="Calibri" w:cs="Calibri"/>
                  <w:sz w:val="20"/>
                  <w:lang w:val="es-ES_tradnl"/>
                </w:rPr>
                <w:id w:val="54017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596">
                  <w:rPr>
                    <w:rFonts w:ascii="MS Gothic" w:eastAsia="MS Gothic" w:hAnsi="MS Gothic" w:cs="Calibri" w:hint="eastAsia"/>
                    <w:sz w:val="20"/>
                    <w:lang w:val="es-ES_tradnl"/>
                  </w:rPr>
                  <w:t>☐</w:t>
                </w:r>
              </w:sdtContent>
            </w:sdt>
            <w:r w:rsidR="00AA2596" w:rsidRPr="005748C9">
              <w:rPr>
                <w:rFonts w:ascii="Calibri" w:hAnsi="Calibri" w:cs="Calibri"/>
                <w:sz w:val="20"/>
                <w:lang w:val="es-ES_tradnl"/>
              </w:rPr>
              <w:t>-Daños físicos a individuos</w:t>
            </w:r>
          </w:p>
          <w:p w:rsidR="00AA2596" w:rsidRPr="005748C9" w:rsidRDefault="00AA2596" w:rsidP="006A6087">
            <w:pPr>
              <w:ind w:left="305"/>
              <w:rPr>
                <w:rFonts w:ascii="Calibri" w:hAnsi="Calibri" w:cs="Calibri"/>
                <w:sz w:val="20"/>
                <w:lang w:val="es-ES_tradnl"/>
              </w:rPr>
            </w:pP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-1066253545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161427256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89627709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484745214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 xml:space="preserve">Click here to enter </w:t>
                </w:r>
                <w:r w:rsidRPr="00C010E5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39871924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 xml:space="preserve">Click here to enter </w:t>
                </w:r>
                <w:r w:rsidRPr="00C010E5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923565027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auto"/>
                </w:tcBorders>
              </w:tcPr>
              <w:p w:rsidR="00AA2596" w:rsidRPr="00B72DA2" w:rsidRDefault="00B72DA2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5748C9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2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A2596" w:rsidRPr="009D2E62" w:rsidRDefault="00AA2596" w:rsidP="00126290">
            <w:pPr>
              <w:jc w:val="center"/>
              <w:rPr>
                <w:rFonts w:ascii="Copperplate Gothic Bold" w:hAnsi="Copperplate Gothic Bold" w:cs="Calibri"/>
                <w:color w:val="FF0000"/>
                <w:sz w:val="20"/>
                <w:lang w:val="es-ES_tradnl"/>
              </w:rPr>
            </w:pPr>
            <w:r w:rsidRPr="009D2E62">
              <w:rPr>
                <w:rFonts w:ascii="Copperplate Gothic Bold" w:hAnsi="Copperplate Gothic Bold" w:cs="Calibri"/>
                <w:color w:val="FF0000"/>
                <w:sz w:val="20"/>
                <w:lang w:val="es-ES_tradnl"/>
              </w:rPr>
              <w:lastRenderedPageBreak/>
              <w:t>Otros Documentos</w:t>
            </w:r>
          </w:p>
        </w:tc>
      </w:tr>
      <w:tr w:rsidR="00AA2596" w:rsidRPr="00B72DA2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Duplicados según lo define el Reglamento</w:t>
            </w: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1678298274"/>
            <w:showingPlcHdr/>
            <w:text/>
          </w:sdtPr>
          <w:sdtEndPr/>
          <w:sdtContent>
            <w:tc>
              <w:tcPr>
                <w:tcW w:w="40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D129B7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900020655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1512488997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865932939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918542402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85355720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906072218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auto"/>
                </w:tcBorders>
              </w:tcPr>
              <w:p w:rsidR="00AA2596" w:rsidRPr="00B72DA2" w:rsidRDefault="00B72DA2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2596" w:rsidRPr="005748C9" w:rsidTr="00B75CBD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A2596" w:rsidRPr="005748C9" w:rsidRDefault="00AA2596" w:rsidP="00B75CBD">
            <w:pPr>
              <w:jc w:val="center"/>
              <w:rPr>
                <w:rFonts w:ascii="Copperplate Gothic Bold" w:hAnsi="Copperplate Gothic Bold" w:cs="Calibri"/>
                <w:sz w:val="20"/>
                <w:lang w:val="es-ES_tradnl"/>
              </w:rPr>
            </w:pPr>
            <w:r w:rsidRPr="005748C9">
              <w:rPr>
                <w:rFonts w:ascii="Copperplate Gothic Bold" w:hAnsi="Copperplate Gothic Bold" w:cs="Calibri"/>
                <w:sz w:val="20"/>
                <w:lang w:val="es-ES_tradnl"/>
              </w:rPr>
              <w:t>Correspondencia Miscelánea</w:t>
            </w:r>
          </w:p>
        </w:tc>
        <w:sdt>
          <w:sdtPr>
            <w:rPr>
              <w:rFonts w:ascii="Calibri" w:hAnsi="Calibri" w:cs="Calibri"/>
              <w:sz w:val="20"/>
              <w:lang w:val="es-ES_tradnl"/>
            </w:rPr>
            <w:id w:val="-1819258147"/>
            <w:showingPlcHdr/>
            <w:text/>
          </w:sdtPr>
          <w:sdtEndPr/>
          <w:sdtContent>
            <w:tc>
              <w:tcPr>
                <w:tcW w:w="408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D129B7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497388549"/>
            <w:showingPlcHdr/>
            <w:text/>
          </w:sdtPr>
          <w:sdtEndPr/>
          <w:sdtContent>
            <w:tc>
              <w:tcPr>
                <w:tcW w:w="22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513D67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18"/>
              <w:szCs w:val="18"/>
            </w:rPr>
            <w:id w:val="-311094671"/>
            <w:showingPlcHdr/>
            <w:text/>
          </w:sdtPr>
          <w:sdtEndPr/>
          <w:sdtContent>
            <w:tc>
              <w:tcPr>
                <w:tcW w:w="1749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B75CBD">
                <w:pPr>
                  <w:jc w:val="center"/>
                  <w:rPr>
                    <w:rFonts w:ascii="Calibri" w:hAnsi="Calibri" w:cs="Calibri"/>
                    <w:sz w:val="18"/>
                    <w:szCs w:val="18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456684524"/>
            <w:showingPlcHdr/>
            <w:text/>
          </w:sdtPr>
          <w:sdtEndPr/>
          <w:sdtContent>
            <w:tc>
              <w:tcPr>
                <w:tcW w:w="122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1265654512"/>
            <w:showingPlcHdr/>
            <w:text/>
          </w:sdtPr>
          <w:sdtEndPr/>
          <w:sdtContent>
            <w:tc>
              <w:tcPr>
                <w:tcW w:w="9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 xml:space="preserve">Click here to enter </w:t>
                </w:r>
                <w:r w:rsidRPr="00C010E5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378160149"/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AA2596" w:rsidRPr="00B72DA2" w:rsidRDefault="00B72DA2" w:rsidP="00B75CBD">
                <w:pPr>
                  <w:jc w:val="center"/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 xml:space="preserve">Click here to enter </w:t>
                </w:r>
                <w:r w:rsidRPr="00C010E5">
                  <w:rPr>
                    <w:rStyle w:val="PlaceholderText"/>
                  </w:rPr>
                  <w:lastRenderedPageBreak/>
                  <w:t>text.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</w:rPr>
            <w:id w:val="-1318806428"/>
            <w:showingPlcHdr/>
            <w:text/>
          </w:sdtPr>
          <w:sdtEndPr/>
          <w:sdtContent>
            <w:tc>
              <w:tcPr>
                <w:tcW w:w="412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4" w:space="0" w:color="auto"/>
                </w:tcBorders>
              </w:tcPr>
              <w:p w:rsidR="00AA2596" w:rsidRPr="00B72DA2" w:rsidRDefault="00B72DA2" w:rsidP="00126290">
                <w:pPr>
                  <w:rPr>
                    <w:rFonts w:ascii="Calibri" w:hAnsi="Calibri" w:cs="Calibri"/>
                    <w:sz w:val="20"/>
                  </w:rPr>
                </w:pPr>
                <w:r w:rsidRPr="00C010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54EEE" w:rsidRPr="004450B2" w:rsidRDefault="00C54EEE">
      <w:pPr>
        <w:rPr>
          <w:vanish/>
          <w:sz w:val="20"/>
        </w:rPr>
      </w:pPr>
    </w:p>
    <w:p w:rsidR="00E07C7E" w:rsidRPr="004450B2" w:rsidRDefault="00E07C7E">
      <w:pPr>
        <w:ind w:right="36"/>
        <w:jc w:val="both"/>
        <w:rPr>
          <w:sz w:val="16"/>
        </w:rPr>
      </w:pPr>
    </w:p>
    <w:sectPr w:rsidR="00E07C7E" w:rsidRPr="004450B2" w:rsidSect="00503301">
      <w:headerReference w:type="default" r:id="rId9"/>
      <w:endnotePr>
        <w:numFmt w:val="decimal"/>
      </w:endnotePr>
      <w:type w:val="continuous"/>
      <w:pgSz w:w="20160" w:h="12240" w:orient="landscape" w:code="5"/>
      <w:pgMar w:top="864" w:right="864" w:bottom="709" w:left="1296" w:header="864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EF" w:rsidRDefault="006512EF" w:rsidP="004904AE">
      <w:r>
        <w:separator/>
      </w:r>
    </w:p>
  </w:endnote>
  <w:endnote w:type="continuationSeparator" w:id="0">
    <w:p w:rsidR="006512EF" w:rsidRDefault="006512EF" w:rsidP="0049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EF" w:rsidRDefault="006512EF" w:rsidP="004904AE">
      <w:r>
        <w:separator/>
      </w:r>
    </w:p>
  </w:footnote>
  <w:footnote w:type="continuationSeparator" w:id="0">
    <w:p w:rsidR="006512EF" w:rsidRDefault="006512EF" w:rsidP="00490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EF" w:rsidRPr="000732E6" w:rsidRDefault="006512EF" w:rsidP="004904AE">
    <w:pPr>
      <w:pStyle w:val="Header"/>
      <w:pBdr>
        <w:bottom w:val="single" w:sz="4" w:space="1" w:color="D9D9D9"/>
      </w:pBdr>
      <w:jc w:val="right"/>
      <w:rPr>
        <w:b/>
        <w:bCs/>
        <w:noProof/>
        <w:sz w:val="16"/>
        <w:szCs w:val="16"/>
        <w:lang w:val="es-PR"/>
      </w:rPr>
    </w:pPr>
    <w:r w:rsidRPr="004904AE">
      <w:rPr>
        <w:color w:val="808080"/>
        <w:spacing w:val="60"/>
        <w:sz w:val="16"/>
        <w:szCs w:val="16"/>
      </w:rPr>
      <w:t>Página</w:t>
    </w:r>
    <w:r w:rsidRPr="004904AE">
      <w:rPr>
        <w:sz w:val="16"/>
        <w:szCs w:val="16"/>
      </w:rPr>
      <w:t xml:space="preserve"> | </w:t>
    </w:r>
    <w:r w:rsidRPr="004904AE">
      <w:rPr>
        <w:sz w:val="16"/>
        <w:szCs w:val="16"/>
      </w:rPr>
      <w:fldChar w:fldCharType="begin"/>
    </w:r>
    <w:r w:rsidRPr="004904AE">
      <w:rPr>
        <w:sz w:val="16"/>
        <w:szCs w:val="16"/>
      </w:rPr>
      <w:instrText xml:space="preserve"> PAGE   \* MERGEFORMAT </w:instrText>
    </w:r>
    <w:r w:rsidRPr="004904AE">
      <w:rPr>
        <w:sz w:val="16"/>
        <w:szCs w:val="16"/>
      </w:rPr>
      <w:fldChar w:fldCharType="separate"/>
    </w:r>
    <w:r w:rsidR="00793504" w:rsidRPr="00793504">
      <w:rPr>
        <w:b/>
        <w:bCs/>
        <w:noProof/>
        <w:sz w:val="16"/>
        <w:szCs w:val="16"/>
      </w:rPr>
      <w:t>1</w:t>
    </w:r>
    <w:r w:rsidRPr="004904AE">
      <w:rPr>
        <w:b/>
        <w:bCs/>
        <w:noProof/>
        <w:sz w:val="16"/>
        <w:szCs w:val="16"/>
      </w:rPr>
      <w:fldChar w:fldCharType="end"/>
    </w:r>
  </w:p>
  <w:p w:rsidR="006512EF" w:rsidRPr="004D1810" w:rsidRDefault="006512EF" w:rsidP="004904AE">
    <w:pPr>
      <w:pStyle w:val="Header"/>
      <w:pBdr>
        <w:bottom w:val="single" w:sz="4" w:space="1" w:color="D9D9D9"/>
      </w:pBdr>
      <w:jc w:val="right"/>
      <w:rPr>
        <w:rFonts w:ascii="Palatino Linotype" w:hAnsi="Palatino Linotype"/>
        <w:bCs/>
        <w:smallCaps/>
        <w:color w:val="595959"/>
        <w:sz w:val="16"/>
        <w:szCs w:val="16"/>
        <w:lang w:val="es-PR"/>
      </w:rPr>
    </w:pPr>
    <w:r w:rsidRPr="004D1810">
      <w:rPr>
        <w:rFonts w:ascii="Palatino Linotype" w:hAnsi="Palatino Linotype"/>
        <w:bCs/>
        <w:smallCaps/>
        <w:noProof/>
        <w:color w:val="595959"/>
        <w:sz w:val="16"/>
        <w:szCs w:val="16"/>
        <w:lang w:val="es-PR"/>
      </w:rPr>
      <w:t>Creado y revisado por Aida Irizarry 24 abril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0FBD"/>
    <w:multiLevelType w:val="hybridMultilevel"/>
    <w:tmpl w:val="A394FDAA"/>
    <w:lvl w:ilvl="0" w:tplc="97C4CD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7C4E3992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7B31"/>
    <w:multiLevelType w:val="hybridMultilevel"/>
    <w:tmpl w:val="765E7A80"/>
    <w:lvl w:ilvl="0" w:tplc="97C4CD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00CDC"/>
    <w:multiLevelType w:val="hybridMultilevel"/>
    <w:tmpl w:val="98706F94"/>
    <w:lvl w:ilvl="0" w:tplc="E1F86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2395A"/>
    <w:multiLevelType w:val="hybridMultilevel"/>
    <w:tmpl w:val="C1508C36"/>
    <w:lvl w:ilvl="0" w:tplc="97C4CDB4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4D6B3B"/>
    <w:multiLevelType w:val="hybridMultilevel"/>
    <w:tmpl w:val="0712B242"/>
    <w:lvl w:ilvl="0" w:tplc="97C4CD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1rCg0Fi1dRHWVjHJMv5WtGN+ss=" w:salt="s6ol1NgGI9U7H857ZDibjA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EF"/>
    <w:rsid w:val="00015F01"/>
    <w:rsid w:val="00070416"/>
    <w:rsid w:val="00070646"/>
    <w:rsid w:val="000732E6"/>
    <w:rsid w:val="000C5C42"/>
    <w:rsid w:val="000D23F6"/>
    <w:rsid w:val="000D4447"/>
    <w:rsid w:val="000D565A"/>
    <w:rsid w:val="000E1F86"/>
    <w:rsid w:val="000F6224"/>
    <w:rsid w:val="000F6E2F"/>
    <w:rsid w:val="00102356"/>
    <w:rsid w:val="00126290"/>
    <w:rsid w:val="001566E2"/>
    <w:rsid w:val="00181269"/>
    <w:rsid w:val="001A0CA1"/>
    <w:rsid w:val="001A3A88"/>
    <w:rsid w:val="001F0637"/>
    <w:rsid w:val="00221663"/>
    <w:rsid w:val="00235845"/>
    <w:rsid w:val="00235A44"/>
    <w:rsid w:val="00244716"/>
    <w:rsid w:val="00260CF3"/>
    <w:rsid w:val="0028558C"/>
    <w:rsid w:val="002C5F95"/>
    <w:rsid w:val="002F0CCC"/>
    <w:rsid w:val="00382E41"/>
    <w:rsid w:val="00392BA6"/>
    <w:rsid w:val="003938EA"/>
    <w:rsid w:val="003A299E"/>
    <w:rsid w:val="003B0F84"/>
    <w:rsid w:val="003C292B"/>
    <w:rsid w:val="003C6A76"/>
    <w:rsid w:val="003C73AD"/>
    <w:rsid w:val="003D5163"/>
    <w:rsid w:val="003D7EFE"/>
    <w:rsid w:val="003F1B87"/>
    <w:rsid w:val="004239AD"/>
    <w:rsid w:val="00444A82"/>
    <w:rsid w:val="004450B2"/>
    <w:rsid w:val="00447DF5"/>
    <w:rsid w:val="00454E44"/>
    <w:rsid w:val="00456BF6"/>
    <w:rsid w:val="00456CD2"/>
    <w:rsid w:val="004904AE"/>
    <w:rsid w:val="0049461B"/>
    <w:rsid w:val="004A1C6E"/>
    <w:rsid w:val="004A36E7"/>
    <w:rsid w:val="004B4B66"/>
    <w:rsid w:val="004C5163"/>
    <w:rsid w:val="004D1810"/>
    <w:rsid w:val="004F2FF6"/>
    <w:rsid w:val="00503301"/>
    <w:rsid w:val="00510927"/>
    <w:rsid w:val="00513D67"/>
    <w:rsid w:val="00525F17"/>
    <w:rsid w:val="00527AA8"/>
    <w:rsid w:val="005467F0"/>
    <w:rsid w:val="005530A3"/>
    <w:rsid w:val="00563516"/>
    <w:rsid w:val="005654C9"/>
    <w:rsid w:val="00573769"/>
    <w:rsid w:val="005748C9"/>
    <w:rsid w:val="005755FD"/>
    <w:rsid w:val="00577F08"/>
    <w:rsid w:val="00596107"/>
    <w:rsid w:val="005D098C"/>
    <w:rsid w:val="006033E2"/>
    <w:rsid w:val="00604A20"/>
    <w:rsid w:val="0061513C"/>
    <w:rsid w:val="00646D3E"/>
    <w:rsid w:val="006512EF"/>
    <w:rsid w:val="00693DAA"/>
    <w:rsid w:val="00694302"/>
    <w:rsid w:val="006A6087"/>
    <w:rsid w:val="006A6535"/>
    <w:rsid w:val="006B4403"/>
    <w:rsid w:val="007239BF"/>
    <w:rsid w:val="007342FE"/>
    <w:rsid w:val="0073526F"/>
    <w:rsid w:val="00735BA9"/>
    <w:rsid w:val="007418EC"/>
    <w:rsid w:val="00742EC3"/>
    <w:rsid w:val="00746B2A"/>
    <w:rsid w:val="00750AC5"/>
    <w:rsid w:val="00754CC6"/>
    <w:rsid w:val="007628A8"/>
    <w:rsid w:val="00766240"/>
    <w:rsid w:val="00776A0C"/>
    <w:rsid w:val="00793504"/>
    <w:rsid w:val="007A13BD"/>
    <w:rsid w:val="007A7D48"/>
    <w:rsid w:val="007A7D91"/>
    <w:rsid w:val="007B02CF"/>
    <w:rsid w:val="00800C95"/>
    <w:rsid w:val="00813AFB"/>
    <w:rsid w:val="008216D4"/>
    <w:rsid w:val="00871B13"/>
    <w:rsid w:val="00882031"/>
    <w:rsid w:val="008A3460"/>
    <w:rsid w:val="008A59CA"/>
    <w:rsid w:val="008B0348"/>
    <w:rsid w:val="008C7417"/>
    <w:rsid w:val="008F51EE"/>
    <w:rsid w:val="0091571F"/>
    <w:rsid w:val="00936C60"/>
    <w:rsid w:val="00943D66"/>
    <w:rsid w:val="00945FF8"/>
    <w:rsid w:val="00965C23"/>
    <w:rsid w:val="0097648E"/>
    <w:rsid w:val="00977B04"/>
    <w:rsid w:val="009A2665"/>
    <w:rsid w:val="009B0F22"/>
    <w:rsid w:val="009B5699"/>
    <w:rsid w:val="009C5DE9"/>
    <w:rsid w:val="009D2E62"/>
    <w:rsid w:val="009D7BC3"/>
    <w:rsid w:val="009E6228"/>
    <w:rsid w:val="009E79A0"/>
    <w:rsid w:val="00A07AF8"/>
    <w:rsid w:val="00A15D7C"/>
    <w:rsid w:val="00A3478B"/>
    <w:rsid w:val="00A4414F"/>
    <w:rsid w:val="00A52C2A"/>
    <w:rsid w:val="00A551E7"/>
    <w:rsid w:val="00A611D0"/>
    <w:rsid w:val="00AA2596"/>
    <w:rsid w:val="00AE71D4"/>
    <w:rsid w:val="00AF39F2"/>
    <w:rsid w:val="00B031BE"/>
    <w:rsid w:val="00B045E7"/>
    <w:rsid w:val="00B0612F"/>
    <w:rsid w:val="00B2169F"/>
    <w:rsid w:val="00B43CEC"/>
    <w:rsid w:val="00B56FD5"/>
    <w:rsid w:val="00B72DA2"/>
    <w:rsid w:val="00B75CBD"/>
    <w:rsid w:val="00B761D9"/>
    <w:rsid w:val="00B77ECE"/>
    <w:rsid w:val="00B83B55"/>
    <w:rsid w:val="00B85A5F"/>
    <w:rsid w:val="00B85E8D"/>
    <w:rsid w:val="00BB3ACC"/>
    <w:rsid w:val="00BB5604"/>
    <w:rsid w:val="00BE0E4A"/>
    <w:rsid w:val="00C138CC"/>
    <w:rsid w:val="00C178C2"/>
    <w:rsid w:val="00C2298A"/>
    <w:rsid w:val="00C31D88"/>
    <w:rsid w:val="00C349BC"/>
    <w:rsid w:val="00C54EEE"/>
    <w:rsid w:val="00C665D6"/>
    <w:rsid w:val="00C74CDC"/>
    <w:rsid w:val="00C75801"/>
    <w:rsid w:val="00C801CD"/>
    <w:rsid w:val="00CE691A"/>
    <w:rsid w:val="00CF0A10"/>
    <w:rsid w:val="00D0198D"/>
    <w:rsid w:val="00D10A41"/>
    <w:rsid w:val="00D129B7"/>
    <w:rsid w:val="00D260FC"/>
    <w:rsid w:val="00D268FA"/>
    <w:rsid w:val="00D40B88"/>
    <w:rsid w:val="00D471C3"/>
    <w:rsid w:val="00D75B6A"/>
    <w:rsid w:val="00D870D2"/>
    <w:rsid w:val="00D90273"/>
    <w:rsid w:val="00D91519"/>
    <w:rsid w:val="00DB572F"/>
    <w:rsid w:val="00DB7C22"/>
    <w:rsid w:val="00DC7393"/>
    <w:rsid w:val="00E07C7E"/>
    <w:rsid w:val="00E13266"/>
    <w:rsid w:val="00E978E4"/>
    <w:rsid w:val="00EA279D"/>
    <w:rsid w:val="00EC7989"/>
    <w:rsid w:val="00F272C0"/>
    <w:rsid w:val="00F27AB7"/>
    <w:rsid w:val="00F65D5E"/>
    <w:rsid w:val="00F87747"/>
    <w:rsid w:val="00F87FB9"/>
    <w:rsid w:val="00FB4A2B"/>
    <w:rsid w:val="00FB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E978E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978E4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04A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904AE"/>
    <w:rPr>
      <w:snapToGrid w:val="0"/>
      <w:sz w:val="24"/>
    </w:rPr>
  </w:style>
  <w:style w:type="paragraph" w:styleId="Footer">
    <w:name w:val="footer"/>
    <w:basedOn w:val="Normal"/>
    <w:link w:val="FooterChar"/>
    <w:rsid w:val="004904A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904AE"/>
    <w:rPr>
      <w:snapToGrid w:val="0"/>
      <w:sz w:val="24"/>
    </w:rPr>
  </w:style>
  <w:style w:type="paragraph" w:styleId="NoSpacing">
    <w:name w:val="No Spacing"/>
    <w:link w:val="NoSpacingChar"/>
    <w:uiPriority w:val="1"/>
    <w:qFormat/>
    <w:rsid w:val="004904AE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904AE"/>
    <w:rPr>
      <w:rFonts w:ascii="Calibri" w:eastAsia="MS Mincho" w:hAnsi="Calibri"/>
      <w:sz w:val="22"/>
      <w:szCs w:val="22"/>
      <w:lang w:eastAsia="ja-JP" w:bidi="ar-SA"/>
    </w:rPr>
  </w:style>
  <w:style w:type="paragraph" w:styleId="ListParagraph">
    <w:name w:val="List Paragraph"/>
    <w:basedOn w:val="Normal"/>
    <w:uiPriority w:val="34"/>
    <w:qFormat/>
    <w:rsid w:val="008F51EE"/>
    <w:pPr>
      <w:ind w:left="708"/>
    </w:pPr>
  </w:style>
  <w:style w:type="table" w:styleId="TableGrid">
    <w:name w:val="Table Grid"/>
    <w:basedOn w:val="TableNormal"/>
    <w:rsid w:val="00B75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CF0A10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813A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R" w:eastAsia="es-P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E978E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978E4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04A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904AE"/>
    <w:rPr>
      <w:snapToGrid w:val="0"/>
      <w:sz w:val="24"/>
    </w:rPr>
  </w:style>
  <w:style w:type="paragraph" w:styleId="Footer">
    <w:name w:val="footer"/>
    <w:basedOn w:val="Normal"/>
    <w:link w:val="FooterChar"/>
    <w:rsid w:val="004904A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904AE"/>
    <w:rPr>
      <w:snapToGrid w:val="0"/>
      <w:sz w:val="24"/>
    </w:rPr>
  </w:style>
  <w:style w:type="paragraph" w:styleId="NoSpacing">
    <w:name w:val="No Spacing"/>
    <w:link w:val="NoSpacingChar"/>
    <w:uiPriority w:val="1"/>
    <w:qFormat/>
    <w:rsid w:val="004904AE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4904AE"/>
    <w:rPr>
      <w:rFonts w:ascii="Calibri" w:eastAsia="MS Mincho" w:hAnsi="Calibri"/>
      <w:sz w:val="22"/>
      <w:szCs w:val="22"/>
      <w:lang w:eastAsia="ja-JP" w:bidi="ar-SA"/>
    </w:rPr>
  </w:style>
  <w:style w:type="paragraph" w:styleId="ListParagraph">
    <w:name w:val="List Paragraph"/>
    <w:basedOn w:val="Normal"/>
    <w:uiPriority w:val="34"/>
    <w:qFormat/>
    <w:rsid w:val="008F51EE"/>
    <w:pPr>
      <w:ind w:left="708"/>
    </w:pPr>
  </w:style>
  <w:style w:type="table" w:styleId="TableGrid">
    <w:name w:val="Table Grid"/>
    <w:basedOn w:val="TableNormal"/>
    <w:rsid w:val="00B75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CF0A10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81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vetario%20Archivo%20Central\ASG-377%20Inventario%20Datos%20Cert.%20040%20para%20taller%20fil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E871C62154452386F3B09B795D0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2483-4DC6-451D-ADA9-FFA127E70528}"/>
      </w:docPartPr>
      <w:docPartBody>
        <w:p w:rsidR="003B381E" w:rsidRDefault="003B381E">
          <w:pPr>
            <w:pStyle w:val="A4E871C62154452386F3B09B795D04B9"/>
          </w:pPr>
          <w:r w:rsidRPr="00C010E5">
            <w:rPr>
              <w:rStyle w:val="PlaceholderText"/>
            </w:rPr>
            <w:t>.</w:t>
          </w:r>
        </w:p>
      </w:docPartBody>
    </w:docPart>
    <w:docPart>
      <w:docPartPr>
        <w:name w:val="0EDC2CA68BA5452A83F86CBBD23C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F35E5-F56B-49F1-A159-EE651AA9B272}"/>
      </w:docPartPr>
      <w:docPartBody>
        <w:p w:rsidR="003B381E" w:rsidRDefault="003B381E">
          <w:pPr>
            <w:pStyle w:val="0EDC2CA68BA5452A83F86CBBD23C655B"/>
          </w:pPr>
          <w:r w:rsidRPr="00D40B88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AC0C218DC5D240508E79C925A839F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6B1C-C85D-4807-A1B4-09C09DFD1069}"/>
      </w:docPartPr>
      <w:docPartBody>
        <w:p w:rsidR="003B381E" w:rsidRDefault="003B381E">
          <w:pPr>
            <w:pStyle w:val="AC0C218DC5D240508E79C925A839FAAE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7A48D32DC2F243C7A0C8235ECF50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CCA52-C52B-49EA-B759-D085972EE945}"/>
      </w:docPartPr>
      <w:docPartBody>
        <w:p w:rsidR="003B381E" w:rsidRDefault="003B381E">
          <w:pPr>
            <w:pStyle w:val="7A48D32DC2F243C7A0C8235ECF5015CB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E647CEEA7CD2450DA7DBE69D50F92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4D96-2285-46C1-8C19-851179F89F95}"/>
      </w:docPartPr>
      <w:docPartBody>
        <w:p w:rsidR="003B381E" w:rsidRDefault="003B381E">
          <w:pPr>
            <w:pStyle w:val="E647CEEA7CD2450DA7DBE69D50F92B7C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2DCDD7DF3B8C4D2092766FA098E32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EF1AE-8999-431B-8F1E-D21A5B5D58E9}"/>
      </w:docPartPr>
      <w:docPartBody>
        <w:p w:rsidR="003B381E" w:rsidRDefault="003B381E">
          <w:pPr>
            <w:pStyle w:val="2DCDD7DF3B8C4D2092766FA098E32720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FB6C7E58501842738B2A1B579C09C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10756-BC1D-4280-BE17-83172C53B90F}"/>
      </w:docPartPr>
      <w:docPartBody>
        <w:p w:rsidR="003B381E" w:rsidRDefault="003B381E">
          <w:pPr>
            <w:pStyle w:val="FB6C7E58501842738B2A1B579C09CDB0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9689562A49204B02995B43D58E1E2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AABA7-0A21-41A3-A8BA-E4AA4F5F9312}"/>
      </w:docPartPr>
      <w:docPartBody>
        <w:p w:rsidR="003B381E" w:rsidRDefault="003B381E">
          <w:pPr>
            <w:pStyle w:val="9689562A49204B02995B43D58E1E214F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FC60CAB8FDCD430381E24206EEC7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6DB5-7E1D-4EA3-BA80-76D2E95A66C9}"/>
      </w:docPartPr>
      <w:docPartBody>
        <w:p w:rsidR="003B381E" w:rsidRDefault="003B381E">
          <w:pPr>
            <w:pStyle w:val="FC60CAB8FDCD430381E24206EEC784AE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866A25F9E5A145E3B19CF0E017234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C762-3A38-48E5-ABD1-098D38473266}"/>
      </w:docPartPr>
      <w:docPartBody>
        <w:p w:rsidR="003B381E" w:rsidRDefault="003B381E">
          <w:pPr>
            <w:pStyle w:val="866A25F9E5A145E3B19CF0E017234E4D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8113715BCFC3474BA940EA39A811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C9F6C-5030-430F-BC7F-F554E808D343}"/>
      </w:docPartPr>
      <w:docPartBody>
        <w:p w:rsidR="003B381E" w:rsidRDefault="003B381E">
          <w:pPr>
            <w:pStyle w:val="8113715BCFC3474BA940EA39A8117650"/>
          </w:pPr>
          <w:r w:rsidRPr="00C010E5">
            <w:rPr>
              <w:rStyle w:val="PlaceholderText"/>
            </w:rPr>
            <w:t xml:space="preserve">Click here to </w:t>
          </w:r>
          <w:r w:rsidRPr="00C010E5">
            <w:rPr>
              <w:rStyle w:val="PlaceholderText"/>
            </w:rPr>
            <w:t>enter text.</w:t>
          </w:r>
        </w:p>
      </w:docPartBody>
    </w:docPart>
    <w:docPart>
      <w:docPartPr>
        <w:name w:val="93B4E2139D2C4437A201C48EB320B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A39B9-6322-4519-9F22-EF3A66D549CE}"/>
      </w:docPartPr>
      <w:docPartBody>
        <w:p w:rsidR="003B381E" w:rsidRDefault="003B381E">
          <w:pPr>
            <w:pStyle w:val="93B4E2139D2C4437A201C48EB320BEA7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0DB70E91CEA34CE0B8AEC8A79B5A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F8A82-B9B6-43CD-9B6B-B339C723B7DB}"/>
      </w:docPartPr>
      <w:docPartBody>
        <w:p w:rsidR="003B381E" w:rsidRDefault="003B381E">
          <w:pPr>
            <w:pStyle w:val="0DB70E91CEA34CE0B8AEC8A79B5A67BD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0B0F4BD71A254C03AEA430A2F4DD9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1F183-8808-410C-BE14-65C6A1FB0BB6}"/>
      </w:docPartPr>
      <w:docPartBody>
        <w:p w:rsidR="003B381E" w:rsidRDefault="003B381E">
          <w:pPr>
            <w:pStyle w:val="0B0F4BD71A254C03AEA430A2F4DD95FA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43A294B542AA4D7A8DC7B42A99194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3DA52-E9A7-4C60-B039-3EF28031F712}"/>
      </w:docPartPr>
      <w:docPartBody>
        <w:p w:rsidR="003B381E" w:rsidRDefault="003B381E">
          <w:pPr>
            <w:pStyle w:val="43A294B542AA4D7A8DC7B42A99194CEC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F58C0EA5047E4DEA9486C6ECB55A4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B1E49-9391-4235-8B64-55211AE20CE5}"/>
      </w:docPartPr>
      <w:docPartBody>
        <w:p w:rsidR="003B381E" w:rsidRDefault="003B381E">
          <w:pPr>
            <w:pStyle w:val="F58C0EA5047E4DEA9486C6ECB55A4F58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AE557E383C2C4EE580A921681E8D5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E40D2-1710-403B-BB50-C907F2A13AD7}"/>
      </w:docPartPr>
      <w:docPartBody>
        <w:p w:rsidR="003B381E" w:rsidRDefault="003B381E">
          <w:pPr>
            <w:pStyle w:val="AE557E383C2C4EE580A921681E8D543C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D96478240D39448B8B868E61C3B2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D561F-B22E-40AD-BF8C-788E33A329BE}"/>
      </w:docPartPr>
      <w:docPartBody>
        <w:p w:rsidR="003B381E" w:rsidRDefault="003B381E">
          <w:pPr>
            <w:pStyle w:val="D96478240D39448B8B868E61C3B24FED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118CF86D96954B55A29CE2F47EFD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DBCB5-17A1-491B-A589-1130E048039E}"/>
      </w:docPartPr>
      <w:docPartBody>
        <w:p w:rsidR="003B381E" w:rsidRDefault="003B381E">
          <w:pPr>
            <w:pStyle w:val="118CF86D96954B55A29CE2F47EFD58F5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5EA69B010CCC464DB5998243DDB1D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127CD-9A9A-431A-9049-5562CC3A21FB}"/>
      </w:docPartPr>
      <w:docPartBody>
        <w:p w:rsidR="003B381E" w:rsidRDefault="003B381E">
          <w:pPr>
            <w:pStyle w:val="5EA69B010CCC464DB5998243DDB1DDA1"/>
          </w:pPr>
          <w:r w:rsidRPr="00F87747">
            <w:rPr>
              <w:rStyle w:val="PlaceholderText"/>
            </w:rPr>
            <w:t>Click here to enter text.</w:t>
          </w:r>
        </w:p>
      </w:docPartBody>
    </w:docPart>
    <w:docPart>
      <w:docPartPr>
        <w:name w:val="85F897EE21C749FC981B44D427DCA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D4E4B-9D97-46BC-AE78-10FDDD2723EF}"/>
      </w:docPartPr>
      <w:docPartBody>
        <w:p w:rsidR="003B381E" w:rsidRDefault="003B381E">
          <w:pPr>
            <w:pStyle w:val="85F897EE21C749FC981B44D427DCA969"/>
          </w:pPr>
          <w:r w:rsidRPr="00C010E5">
            <w:rPr>
              <w:rStyle w:val="PlaceholderText"/>
            </w:rPr>
            <w:t>Click here</w:t>
          </w:r>
          <w:r w:rsidRPr="00C010E5">
            <w:rPr>
              <w:rStyle w:val="PlaceholderText"/>
            </w:rPr>
            <w:t xml:space="preserve"> to enter text.</w:t>
          </w:r>
        </w:p>
      </w:docPartBody>
    </w:docPart>
    <w:docPart>
      <w:docPartPr>
        <w:name w:val="772BACD9AF804E2C886866CBF5FF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B36D6-D51D-46AD-8036-E5539BFB9849}"/>
      </w:docPartPr>
      <w:docPartBody>
        <w:p w:rsidR="003B381E" w:rsidRDefault="003B381E">
          <w:pPr>
            <w:pStyle w:val="772BACD9AF804E2C886866CBF5FFFB57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909D05A1276A45F1A185029C3469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460B-814C-4843-A733-54AFA0E550F3}"/>
      </w:docPartPr>
      <w:docPartBody>
        <w:p w:rsidR="003B381E" w:rsidRDefault="003B381E">
          <w:pPr>
            <w:pStyle w:val="909D05A1276A45F1A185029C34691AD8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4FC0DD9AD43E4964B13AA33653C4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A2FFF-2A8E-4FA0-BEBA-0F0EA877C750}"/>
      </w:docPartPr>
      <w:docPartBody>
        <w:p w:rsidR="003B381E" w:rsidRDefault="003B381E">
          <w:pPr>
            <w:pStyle w:val="4FC0DD9AD43E4964B13AA33653C4B1B3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B0ED126A7F414AA9A282C36434BA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9FAD-F41C-464F-8F20-04DE49513785}"/>
      </w:docPartPr>
      <w:docPartBody>
        <w:p w:rsidR="003B381E" w:rsidRDefault="003B381E">
          <w:pPr>
            <w:pStyle w:val="B0ED126A7F414AA9A282C36434BA15A0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FC2279214BDD45ABBC6BE0DD3C8BC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8A6FF-08A0-4F82-ADA0-461EBB5AF453}"/>
      </w:docPartPr>
      <w:docPartBody>
        <w:p w:rsidR="003B381E" w:rsidRDefault="003B381E">
          <w:pPr>
            <w:pStyle w:val="FC2279214BDD45ABBC6BE0DD3C8BCD15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A27F51F20E914D0ABE6DCEFD1C6F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A7CD-3251-4EFC-A993-C19984D4BDD1}"/>
      </w:docPartPr>
      <w:docPartBody>
        <w:p w:rsidR="003B381E" w:rsidRDefault="003B381E">
          <w:pPr>
            <w:pStyle w:val="A27F51F20E914D0ABE6DCEFD1C6F1DBE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C8F2841EB3D34CF980DD708293681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1924-9EB3-42F8-838F-98BC406D7060}"/>
      </w:docPartPr>
      <w:docPartBody>
        <w:p w:rsidR="003B381E" w:rsidRDefault="003B381E">
          <w:pPr>
            <w:pStyle w:val="C8F2841EB3D34CF980DD708293681A29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D1B7004E726C48DEBA42BB31FA5E8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92E1-41CA-40A0-8EB0-1B49F62D16BB}"/>
      </w:docPartPr>
      <w:docPartBody>
        <w:p w:rsidR="003B381E" w:rsidRDefault="003B381E">
          <w:pPr>
            <w:pStyle w:val="D1B7004E726C48DEBA42BB31FA5E8809"/>
          </w:pPr>
          <w:r w:rsidRPr="00C010E5">
            <w:rPr>
              <w:rStyle w:val="PlaceholderText"/>
            </w:rPr>
            <w:t>Click here to enter text.</w:t>
          </w:r>
        </w:p>
      </w:docPartBody>
    </w:docPart>
    <w:docPart>
      <w:docPartPr>
        <w:name w:val="DC4337B3E0DE4F8A829D0B67F431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EE405-9BFE-4A82-995D-0487AEE62B9E}"/>
      </w:docPartPr>
      <w:docPartBody>
        <w:p w:rsidR="003B381E" w:rsidRDefault="003B381E">
          <w:pPr>
            <w:pStyle w:val="DC4337B3E0DE4F8A829D0B67F4313AA8"/>
          </w:pPr>
          <w:r w:rsidRPr="00C010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1E"/>
    <w:rsid w:val="003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4E871C62154452386F3B09B795D04B9">
    <w:name w:val="A4E871C62154452386F3B09B795D04B9"/>
  </w:style>
  <w:style w:type="paragraph" w:customStyle="1" w:styleId="0EDC2CA68BA5452A83F86CBBD23C655B">
    <w:name w:val="0EDC2CA68BA5452A83F86CBBD23C655B"/>
  </w:style>
  <w:style w:type="paragraph" w:customStyle="1" w:styleId="AC0C218DC5D240508E79C925A839FAAE">
    <w:name w:val="AC0C218DC5D240508E79C925A839FAAE"/>
  </w:style>
  <w:style w:type="paragraph" w:customStyle="1" w:styleId="7A48D32DC2F243C7A0C8235ECF5015CB">
    <w:name w:val="7A48D32DC2F243C7A0C8235ECF5015CB"/>
  </w:style>
  <w:style w:type="paragraph" w:customStyle="1" w:styleId="E647CEEA7CD2450DA7DBE69D50F92B7C">
    <w:name w:val="E647CEEA7CD2450DA7DBE69D50F92B7C"/>
  </w:style>
  <w:style w:type="paragraph" w:customStyle="1" w:styleId="2DCDD7DF3B8C4D2092766FA098E32720">
    <w:name w:val="2DCDD7DF3B8C4D2092766FA098E32720"/>
  </w:style>
  <w:style w:type="paragraph" w:customStyle="1" w:styleId="FB6C7E58501842738B2A1B579C09CDB0">
    <w:name w:val="FB6C7E58501842738B2A1B579C09CDB0"/>
  </w:style>
  <w:style w:type="paragraph" w:customStyle="1" w:styleId="9689562A49204B02995B43D58E1E214F">
    <w:name w:val="9689562A49204B02995B43D58E1E214F"/>
  </w:style>
  <w:style w:type="paragraph" w:customStyle="1" w:styleId="FC60CAB8FDCD430381E24206EEC784AE">
    <w:name w:val="FC60CAB8FDCD430381E24206EEC784AE"/>
  </w:style>
  <w:style w:type="paragraph" w:customStyle="1" w:styleId="866A25F9E5A145E3B19CF0E017234E4D">
    <w:name w:val="866A25F9E5A145E3B19CF0E017234E4D"/>
  </w:style>
  <w:style w:type="paragraph" w:customStyle="1" w:styleId="8113715BCFC3474BA940EA39A8117650">
    <w:name w:val="8113715BCFC3474BA940EA39A8117650"/>
  </w:style>
  <w:style w:type="paragraph" w:customStyle="1" w:styleId="93B4E2139D2C4437A201C48EB320BEA7">
    <w:name w:val="93B4E2139D2C4437A201C48EB320BEA7"/>
  </w:style>
  <w:style w:type="paragraph" w:customStyle="1" w:styleId="0DB70E91CEA34CE0B8AEC8A79B5A67BD">
    <w:name w:val="0DB70E91CEA34CE0B8AEC8A79B5A67BD"/>
  </w:style>
  <w:style w:type="paragraph" w:customStyle="1" w:styleId="0B0F4BD71A254C03AEA430A2F4DD95FA">
    <w:name w:val="0B0F4BD71A254C03AEA430A2F4DD95FA"/>
  </w:style>
  <w:style w:type="paragraph" w:customStyle="1" w:styleId="43A294B542AA4D7A8DC7B42A99194CEC">
    <w:name w:val="43A294B542AA4D7A8DC7B42A99194CEC"/>
  </w:style>
  <w:style w:type="paragraph" w:customStyle="1" w:styleId="F58C0EA5047E4DEA9486C6ECB55A4F58">
    <w:name w:val="F58C0EA5047E4DEA9486C6ECB55A4F58"/>
  </w:style>
  <w:style w:type="paragraph" w:customStyle="1" w:styleId="AE557E383C2C4EE580A921681E8D543C">
    <w:name w:val="AE557E383C2C4EE580A921681E8D543C"/>
  </w:style>
  <w:style w:type="paragraph" w:customStyle="1" w:styleId="D96478240D39448B8B868E61C3B24FED">
    <w:name w:val="D96478240D39448B8B868E61C3B24FED"/>
  </w:style>
  <w:style w:type="paragraph" w:customStyle="1" w:styleId="118CF86D96954B55A29CE2F47EFD58F5">
    <w:name w:val="118CF86D96954B55A29CE2F47EFD58F5"/>
  </w:style>
  <w:style w:type="paragraph" w:customStyle="1" w:styleId="5EA69B010CCC464DB5998243DDB1DDA1">
    <w:name w:val="5EA69B010CCC464DB5998243DDB1DDA1"/>
  </w:style>
  <w:style w:type="paragraph" w:customStyle="1" w:styleId="85F897EE21C749FC981B44D427DCA969">
    <w:name w:val="85F897EE21C749FC981B44D427DCA969"/>
  </w:style>
  <w:style w:type="paragraph" w:customStyle="1" w:styleId="772BACD9AF804E2C886866CBF5FFFB57">
    <w:name w:val="772BACD9AF804E2C886866CBF5FFFB57"/>
  </w:style>
  <w:style w:type="paragraph" w:customStyle="1" w:styleId="909D05A1276A45F1A185029C34691AD8">
    <w:name w:val="909D05A1276A45F1A185029C34691AD8"/>
  </w:style>
  <w:style w:type="paragraph" w:customStyle="1" w:styleId="4FC0DD9AD43E4964B13AA33653C4B1B3">
    <w:name w:val="4FC0DD9AD43E4964B13AA33653C4B1B3"/>
  </w:style>
  <w:style w:type="paragraph" w:customStyle="1" w:styleId="B0ED126A7F414AA9A282C36434BA15A0">
    <w:name w:val="B0ED126A7F414AA9A282C36434BA15A0"/>
  </w:style>
  <w:style w:type="paragraph" w:customStyle="1" w:styleId="FC2279214BDD45ABBC6BE0DD3C8BCD15">
    <w:name w:val="FC2279214BDD45ABBC6BE0DD3C8BCD15"/>
  </w:style>
  <w:style w:type="paragraph" w:customStyle="1" w:styleId="A27F51F20E914D0ABE6DCEFD1C6F1DBE">
    <w:name w:val="A27F51F20E914D0ABE6DCEFD1C6F1DBE"/>
  </w:style>
  <w:style w:type="paragraph" w:customStyle="1" w:styleId="C8F2841EB3D34CF980DD708293681A29">
    <w:name w:val="C8F2841EB3D34CF980DD708293681A29"/>
  </w:style>
  <w:style w:type="paragraph" w:customStyle="1" w:styleId="D1B7004E726C48DEBA42BB31FA5E8809">
    <w:name w:val="D1B7004E726C48DEBA42BB31FA5E8809"/>
  </w:style>
  <w:style w:type="paragraph" w:customStyle="1" w:styleId="DC4337B3E0DE4F8A829D0B67F4313AA8">
    <w:name w:val="DC4337B3E0DE4F8A829D0B67F4313AA8"/>
  </w:style>
  <w:style w:type="paragraph" w:customStyle="1" w:styleId="0E3DC7CD35564408B40F3744EB2E9B24">
    <w:name w:val="0E3DC7CD35564408B40F3744EB2E9B24"/>
  </w:style>
  <w:style w:type="paragraph" w:customStyle="1" w:styleId="16EFFA0F4F294FCF9180908689310B63">
    <w:name w:val="16EFFA0F4F294FCF9180908689310B63"/>
  </w:style>
  <w:style w:type="paragraph" w:customStyle="1" w:styleId="59D06490933E4FE694B5C045C0798C05">
    <w:name w:val="59D06490933E4FE694B5C045C0798C05"/>
  </w:style>
  <w:style w:type="paragraph" w:customStyle="1" w:styleId="83ED797521BB403D856FBA4B32E4A4C9">
    <w:name w:val="83ED797521BB403D856FBA4B32E4A4C9"/>
  </w:style>
  <w:style w:type="paragraph" w:customStyle="1" w:styleId="A67B167FBAD04408BB53E82B29062926">
    <w:name w:val="A67B167FBAD04408BB53E82B29062926"/>
  </w:style>
  <w:style w:type="paragraph" w:customStyle="1" w:styleId="E333417D496D42B29A38D290C592D713">
    <w:name w:val="E333417D496D42B29A38D290C592D713"/>
  </w:style>
  <w:style w:type="paragraph" w:customStyle="1" w:styleId="EB303A10A6494ECB8A3BCF4760F919C5">
    <w:name w:val="EB303A10A6494ECB8A3BCF4760F919C5"/>
  </w:style>
  <w:style w:type="paragraph" w:customStyle="1" w:styleId="FCB21CE5FB884FD0AB8A835C92CF3D71">
    <w:name w:val="FCB21CE5FB884FD0AB8A835C92CF3D71"/>
  </w:style>
  <w:style w:type="paragraph" w:customStyle="1" w:styleId="9C1CA7D4C7DF42ECB48C3C80225B36C5">
    <w:name w:val="9C1CA7D4C7DF42ECB48C3C80225B36C5"/>
  </w:style>
  <w:style w:type="paragraph" w:customStyle="1" w:styleId="A40C9CF2E77B4580B1B6D25F78813D59">
    <w:name w:val="A40C9CF2E77B4580B1B6D25F78813D59"/>
  </w:style>
  <w:style w:type="paragraph" w:customStyle="1" w:styleId="A45B94E7E1A7423FA1410CACA09EC586">
    <w:name w:val="A45B94E7E1A7423FA1410CACA09EC586"/>
  </w:style>
  <w:style w:type="paragraph" w:customStyle="1" w:styleId="2C254B77F0804A4AB7EA8A3C214FDFB9">
    <w:name w:val="2C254B77F0804A4AB7EA8A3C214FDFB9"/>
  </w:style>
  <w:style w:type="paragraph" w:customStyle="1" w:styleId="2EB9EF62D3784F54978B313A45E4D49D">
    <w:name w:val="2EB9EF62D3784F54978B313A45E4D49D"/>
  </w:style>
  <w:style w:type="paragraph" w:customStyle="1" w:styleId="E91DC2986F5D4FF1A60553632DAA3512">
    <w:name w:val="E91DC2986F5D4FF1A60553632DAA3512"/>
  </w:style>
  <w:style w:type="paragraph" w:customStyle="1" w:styleId="D67625A1DC41470383ADC5BE21175883">
    <w:name w:val="D67625A1DC41470383ADC5BE21175883"/>
  </w:style>
  <w:style w:type="paragraph" w:customStyle="1" w:styleId="01BAE91770C14775AF9012194E82D51C">
    <w:name w:val="01BAE91770C14775AF9012194E82D51C"/>
  </w:style>
  <w:style w:type="paragraph" w:customStyle="1" w:styleId="951036287FA3410895C5D66FBFF5566F">
    <w:name w:val="951036287FA3410895C5D66FBFF5566F"/>
  </w:style>
  <w:style w:type="paragraph" w:customStyle="1" w:styleId="B195618069054203941D0A961C0CF8C0">
    <w:name w:val="B195618069054203941D0A961C0CF8C0"/>
  </w:style>
  <w:style w:type="paragraph" w:customStyle="1" w:styleId="A884AAE80C18443C884469469523EF21">
    <w:name w:val="A884AAE80C18443C884469469523EF21"/>
  </w:style>
  <w:style w:type="paragraph" w:customStyle="1" w:styleId="64C003340E8F40759CE23B6D29ED1144">
    <w:name w:val="64C003340E8F40759CE23B6D29ED1144"/>
  </w:style>
  <w:style w:type="paragraph" w:customStyle="1" w:styleId="E1019E4CE8D641EE98A1BCD9CA5C60BD">
    <w:name w:val="E1019E4CE8D641EE98A1BCD9CA5C60BD"/>
  </w:style>
  <w:style w:type="paragraph" w:customStyle="1" w:styleId="1C27DC95B4B3465AA8A615A79B27A2A6">
    <w:name w:val="1C27DC95B4B3465AA8A615A79B27A2A6"/>
  </w:style>
  <w:style w:type="paragraph" w:customStyle="1" w:styleId="20C07F2AE6D247D081B2FF438CC0249A">
    <w:name w:val="20C07F2AE6D247D081B2FF438CC0249A"/>
  </w:style>
  <w:style w:type="paragraph" w:customStyle="1" w:styleId="52B1A2EA49B64CD890C8B19026F7FFEE">
    <w:name w:val="52B1A2EA49B64CD890C8B19026F7FFEE"/>
  </w:style>
  <w:style w:type="paragraph" w:customStyle="1" w:styleId="96AD1723DF174568BDABB7119F397404">
    <w:name w:val="96AD1723DF174568BDABB7119F397404"/>
  </w:style>
  <w:style w:type="paragraph" w:customStyle="1" w:styleId="5A7829456F464A4B86D5957FB6D37AAF">
    <w:name w:val="5A7829456F464A4B86D5957FB6D37AAF"/>
  </w:style>
  <w:style w:type="paragraph" w:customStyle="1" w:styleId="197996F41F7D488FA5539DEABBD2159F">
    <w:name w:val="197996F41F7D488FA5539DEABBD2159F"/>
  </w:style>
  <w:style w:type="paragraph" w:customStyle="1" w:styleId="7C6071F42F46428EABCCFC184DFA1E01">
    <w:name w:val="7C6071F42F46428EABCCFC184DFA1E01"/>
  </w:style>
  <w:style w:type="paragraph" w:customStyle="1" w:styleId="311092A32C454901A62B1DA4CD5FE409">
    <w:name w:val="311092A32C454901A62B1DA4CD5FE409"/>
  </w:style>
  <w:style w:type="paragraph" w:customStyle="1" w:styleId="652C68C3E4E641CC8EEDE55804E594CE">
    <w:name w:val="652C68C3E4E641CC8EEDE55804E594CE"/>
  </w:style>
  <w:style w:type="paragraph" w:customStyle="1" w:styleId="F97547813CC94A26B426382EEF1131EA">
    <w:name w:val="F97547813CC94A26B426382EEF1131EA"/>
  </w:style>
  <w:style w:type="paragraph" w:customStyle="1" w:styleId="2B32FE4A5CE742629237239E0CE313F5">
    <w:name w:val="2B32FE4A5CE742629237239E0CE313F5"/>
  </w:style>
  <w:style w:type="paragraph" w:customStyle="1" w:styleId="A92E045E5856470496E385DC8EEB4825">
    <w:name w:val="A92E045E5856470496E385DC8EEB4825"/>
  </w:style>
  <w:style w:type="paragraph" w:customStyle="1" w:styleId="940710D057B448E39AE75AC9E107EEB0">
    <w:name w:val="940710D057B448E39AE75AC9E107EEB0"/>
  </w:style>
  <w:style w:type="paragraph" w:customStyle="1" w:styleId="02BB84C50052452186A1E604860A4E85">
    <w:name w:val="02BB84C50052452186A1E604860A4E85"/>
  </w:style>
  <w:style w:type="paragraph" w:customStyle="1" w:styleId="200AA854BAAE4747962D04F295F0E862">
    <w:name w:val="200AA854BAAE4747962D04F295F0E862"/>
  </w:style>
  <w:style w:type="paragraph" w:customStyle="1" w:styleId="D7FF21EA230B45D9B31BB20BF1564B54">
    <w:name w:val="D7FF21EA230B45D9B31BB20BF1564B54"/>
  </w:style>
  <w:style w:type="paragraph" w:customStyle="1" w:styleId="D23163A7A7E4490581BA754FCF57174B">
    <w:name w:val="D23163A7A7E4490581BA754FCF57174B"/>
  </w:style>
  <w:style w:type="paragraph" w:customStyle="1" w:styleId="CECCEF38C1734C62A65E70459245D41D">
    <w:name w:val="CECCEF38C1734C62A65E70459245D41D"/>
  </w:style>
  <w:style w:type="paragraph" w:customStyle="1" w:styleId="9A7FD47EA4C34DD7BD81B6862772EB9F">
    <w:name w:val="9A7FD47EA4C34DD7BD81B6862772EB9F"/>
  </w:style>
  <w:style w:type="paragraph" w:customStyle="1" w:styleId="5AAFEBFF7964411594C8F79FB8B4E430">
    <w:name w:val="5AAFEBFF7964411594C8F79FB8B4E430"/>
  </w:style>
  <w:style w:type="paragraph" w:customStyle="1" w:styleId="3A954ED589B24CC394941BF4D8EF8386">
    <w:name w:val="3A954ED589B24CC394941BF4D8EF8386"/>
  </w:style>
  <w:style w:type="paragraph" w:customStyle="1" w:styleId="56BE7ECC39A14C20AE7959C567DF9894">
    <w:name w:val="56BE7ECC39A14C20AE7959C567DF9894"/>
  </w:style>
  <w:style w:type="paragraph" w:customStyle="1" w:styleId="BC4A97FAECE5410C9621099D8F1DB657">
    <w:name w:val="BC4A97FAECE5410C9621099D8F1DB657"/>
  </w:style>
  <w:style w:type="paragraph" w:customStyle="1" w:styleId="3DF8989BA360403CA6F8796C76017AD7">
    <w:name w:val="3DF8989BA360403CA6F8796C76017AD7"/>
  </w:style>
  <w:style w:type="paragraph" w:customStyle="1" w:styleId="7CC742D1EF724DC8919A03432F4AAC45">
    <w:name w:val="7CC742D1EF724DC8919A03432F4AAC45"/>
  </w:style>
  <w:style w:type="paragraph" w:customStyle="1" w:styleId="17C5A82D18C84949947EBEAB1CDCB011">
    <w:name w:val="17C5A82D18C84949947EBEAB1CDCB011"/>
  </w:style>
  <w:style w:type="paragraph" w:customStyle="1" w:styleId="1B96FF0627334FB58109F17C57C4449E">
    <w:name w:val="1B96FF0627334FB58109F17C57C4449E"/>
  </w:style>
  <w:style w:type="paragraph" w:customStyle="1" w:styleId="C5AC213A198D493B84BB60A5AE1A8C13">
    <w:name w:val="C5AC213A198D493B84BB60A5AE1A8C13"/>
  </w:style>
  <w:style w:type="paragraph" w:customStyle="1" w:styleId="A38A30C538C947238690F9C7E31A8700">
    <w:name w:val="A38A30C538C947238690F9C7E31A8700"/>
  </w:style>
  <w:style w:type="paragraph" w:customStyle="1" w:styleId="B67BA3E032F44A21B01184B0590E033E">
    <w:name w:val="B67BA3E032F44A21B01184B0590E033E"/>
  </w:style>
  <w:style w:type="paragraph" w:customStyle="1" w:styleId="E01B9CD70185460FA2AD1FD8C888C2B4">
    <w:name w:val="E01B9CD70185460FA2AD1FD8C888C2B4"/>
  </w:style>
  <w:style w:type="paragraph" w:customStyle="1" w:styleId="DCBF3835B2EF44D1B1A76BF21FB35BCC">
    <w:name w:val="DCBF3835B2EF44D1B1A76BF21FB35BCC"/>
  </w:style>
  <w:style w:type="paragraph" w:customStyle="1" w:styleId="4C0094D1947449C28E36BF859202FBAA">
    <w:name w:val="4C0094D1947449C28E36BF859202FBAA"/>
  </w:style>
  <w:style w:type="paragraph" w:customStyle="1" w:styleId="40EA4EF55E124ACBA51969CF5FBC9FD5">
    <w:name w:val="40EA4EF55E124ACBA51969CF5FBC9FD5"/>
  </w:style>
  <w:style w:type="paragraph" w:customStyle="1" w:styleId="7DDE40E8DE974553BE64BB11F07FC7D7">
    <w:name w:val="7DDE40E8DE974553BE64BB11F07FC7D7"/>
  </w:style>
  <w:style w:type="paragraph" w:customStyle="1" w:styleId="8DEAE03B32FE400CA188C181A6FFE563">
    <w:name w:val="8DEAE03B32FE400CA188C181A6FFE563"/>
  </w:style>
  <w:style w:type="paragraph" w:customStyle="1" w:styleId="C4F517BE3D2E41468706AC88A25A6FF2">
    <w:name w:val="C4F517BE3D2E41468706AC88A25A6FF2"/>
  </w:style>
  <w:style w:type="paragraph" w:customStyle="1" w:styleId="F0B61CB4A9A047E5B11E73C3BD41BBC6">
    <w:name w:val="F0B61CB4A9A047E5B11E73C3BD41BBC6"/>
  </w:style>
  <w:style w:type="paragraph" w:customStyle="1" w:styleId="0527F3E66B04476DADE06E3B22EA1649">
    <w:name w:val="0527F3E66B04476DADE06E3B22EA1649"/>
  </w:style>
  <w:style w:type="paragraph" w:customStyle="1" w:styleId="71D63735207B4107A3D910A170E10288">
    <w:name w:val="71D63735207B4107A3D910A170E10288"/>
  </w:style>
  <w:style w:type="paragraph" w:customStyle="1" w:styleId="EF4742F1416545F19A3D5F0B96D3F6B2">
    <w:name w:val="EF4742F1416545F19A3D5F0B96D3F6B2"/>
  </w:style>
  <w:style w:type="paragraph" w:customStyle="1" w:styleId="E7B921138C134366925F68053657236E">
    <w:name w:val="E7B921138C134366925F68053657236E"/>
  </w:style>
  <w:style w:type="paragraph" w:customStyle="1" w:styleId="F422FB322F2143ACB69A785B0F3FD787">
    <w:name w:val="F422FB322F2143ACB69A785B0F3FD787"/>
  </w:style>
  <w:style w:type="paragraph" w:customStyle="1" w:styleId="927A2178045143BC819918F9B369D313">
    <w:name w:val="927A2178045143BC819918F9B369D313"/>
  </w:style>
  <w:style w:type="paragraph" w:customStyle="1" w:styleId="0C987CAB3E1D471FAB96E600161DB166">
    <w:name w:val="0C987CAB3E1D471FAB96E600161DB166"/>
  </w:style>
  <w:style w:type="paragraph" w:customStyle="1" w:styleId="225AC5581A47482B80AAC102D15B8B81">
    <w:name w:val="225AC5581A47482B80AAC102D15B8B81"/>
  </w:style>
  <w:style w:type="paragraph" w:customStyle="1" w:styleId="F394F7D5DBA346C6AC233DDC76B96ACF">
    <w:name w:val="F394F7D5DBA346C6AC233DDC76B96ACF"/>
  </w:style>
  <w:style w:type="paragraph" w:customStyle="1" w:styleId="735EA984F84943FA8BF9D2B352C2B260">
    <w:name w:val="735EA984F84943FA8BF9D2B352C2B260"/>
  </w:style>
  <w:style w:type="paragraph" w:customStyle="1" w:styleId="E826D643DEC54F69BE88CA9105602691">
    <w:name w:val="E826D643DEC54F69BE88CA9105602691"/>
  </w:style>
  <w:style w:type="paragraph" w:customStyle="1" w:styleId="FEB5F67515E148DA95268740F2150377">
    <w:name w:val="FEB5F67515E148DA95268740F2150377"/>
  </w:style>
  <w:style w:type="paragraph" w:customStyle="1" w:styleId="293B39282D2946A488FBFD62B8653C38">
    <w:name w:val="293B39282D2946A488FBFD62B8653C38"/>
  </w:style>
  <w:style w:type="paragraph" w:customStyle="1" w:styleId="8DDCDC9CD4964E528F2451E48C993124">
    <w:name w:val="8DDCDC9CD4964E528F2451E48C993124"/>
  </w:style>
  <w:style w:type="paragraph" w:customStyle="1" w:styleId="C6110EFB0905443686D6765C9D783F52">
    <w:name w:val="C6110EFB0905443686D6765C9D783F52"/>
  </w:style>
  <w:style w:type="paragraph" w:customStyle="1" w:styleId="DF4A253D064948128F1FD9F542DAF706">
    <w:name w:val="DF4A253D064948128F1FD9F542DAF7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4E871C62154452386F3B09B795D04B9">
    <w:name w:val="A4E871C62154452386F3B09B795D04B9"/>
  </w:style>
  <w:style w:type="paragraph" w:customStyle="1" w:styleId="0EDC2CA68BA5452A83F86CBBD23C655B">
    <w:name w:val="0EDC2CA68BA5452A83F86CBBD23C655B"/>
  </w:style>
  <w:style w:type="paragraph" w:customStyle="1" w:styleId="AC0C218DC5D240508E79C925A839FAAE">
    <w:name w:val="AC0C218DC5D240508E79C925A839FAAE"/>
  </w:style>
  <w:style w:type="paragraph" w:customStyle="1" w:styleId="7A48D32DC2F243C7A0C8235ECF5015CB">
    <w:name w:val="7A48D32DC2F243C7A0C8235ECF5015CB"/>
  </w:style>
  <w:style w:type="paragraph" w:customStyle="1" w:styleId="E647CEEA7CD2450DA7DBE69D50F92B7C">
    <w:name w:val="E647CEEA7CD2450DA7DBE69D50F92B7C"/>
  </w:style>
  <w:style w:type="paragraph" w:customStyle="1" w:styleId="2DCDD7DF3B8C4D2092766FA098E32720">
    <w:name w:val="2DCDD7DF3B8C4D2092766FA098E32720"/>
  </w:style>
  <w:style w:type="paragraph" w:customStyle="1" w:styleId="FB6C7E58501842738B2A1B579C09CDB0">
    <w:name w:val="FB6C7E58501842738B2A1B579C09CDB0"/>
  </w:style>
  <w:style w:type="paragraph" w:customStyle="1" w:styleId="9689562A49204B02995B43D58E1E214F">
    <w:name w:val="9689562A49204B02995B43D58E1E214F"/>
  </w:style>
  <w:style w:type="paragraph" w:customStyle="1" w:styleId="FC60CAB8FDCD430381E24206EEC784AE">
    <w:name w:val="FC60CAB8FDCD430381E24206EEC784AE"/>
  </w:style>
  <w:style w:type="paragraph" w:customStyle="1" w:styleId="866A25F9E5A145E3B19CF0E017234E4D">
    <w:name w:val="866A25F9E5A145E3B19CF0E017234E4D"/>
  </w:style>
  <w:style w:type="paragraph" w:customStyle="1" w:styleId="8113715BCFC3474BA940EA39A8117650">
    <w:name w:val="8113715BCFC3474BA940EA39A8117650"/>
  </w:style>
  <w:style w:type="paragraph" w:customStyle="1" w:styleId="93B4E2139D2C4437A201C48EB320BEA7">
    <w:name w:val="93B4E2139D2C4437A201C48EB320BEA7"/>
  </w:style>
  <w:style w:type="paragraph" w:customStyle="1" w:styleId="0DB70E91CEA34CE0B8AEC8A79B5A67BD">
    <w:name w:val="0DB70E91CEA34CE0B8AEC8A79B5A67BD"/>
  </w:style>
  <w:style w:type="paragraph" w:customStyle="1" w:styleId="0B0F4BD71A254C03AEA430A2F4DD95FA">
    <w:name w:val="0B0F4BD71A254C03AEA430A2F4DD95FA"/>
  </w:style>
  <w:style w:type="paragraph" w:customStyle="1" w:styleId="43A294B542AA4D7A8DC7B42A99194CEC">
    <w:name w:val="43A294B542AA4D7A8DC7B42A99194CEC"/>
  </w:style>
  <w:style w:type="paragraph" w:customStyle="1" w:styleId="F58C0EA5047E4DEA9486C6ECB55A4F58">
    <w:name w:val="F58C0EA5047E4DEA9486C6ECB55A4F58"/>
  </w:style>
  <w:style w:type="paragraph" w:customStyle="1" w:styleId="AE557E383C2C4EE580A921681E8D543C">
    <w:name w:val="AE557E383C2C4EE580A921681E8D543C"/>
  </w:style>
  <w:style w:type="paragraph" w:customStyle="1" w:styleId="D96478240D39448B8B868E61C3B24FED">
    <w:name w:val="D96478240D39448B8B868E61C3B24FED"/>
  </w:style>
  <w:style w:type="paragraph" w:customStyle="1" w:styleId="118CF86D96954B55A29CE2F47EFD58F5">
    <w:name w:val="118CF86D96954B55A29CE2F47EFD58F5"/>
  </w:style>
  <w:style w:type="paragraph" w:customStyle="1" w:styleId="5EA69B010CCC464DB5998243DDB1DDA1">
    <w:name w:val="5EA69B010CCC464DB5998243DDB1DDA1"/>
  </w:style>
  <w:style w:type="paragraph" w:customStyle="1" w:styleId="85F897EE21C749FC981B44D427DCA969">
    <w:name w:val="85F897EE21C749FC981B44D427DCA969"/>
  </w:style>
  <w:style w:type="paragraph" w:customStyle="1" w:styleId="772BACD9AF804E2C886866CBF5FFFB57">
    <w:name w:val="772BACD9AF804E2C886866CBF5FFFB57"/>
  </w:style>
  <w:style w:type="paragraph" w:customStyle="1" w:styleId="909D05A1276A45F1A185029C34691AD8">
    <w:name w:val="909D05A1276A45F1A185029C34691AD8"/>
  </w:style>
  <w:style w:type="paragraph" w:customStyle="1" w:styleId="4FC0DD9AD43E4964B13AA33653C4B1B3">
    <w:name w:val="4FC0DD9AD43E4964B13AA33653C4B1B3"/>
  </w:style>
  <w:style w:type="paragraph" w:customStyle="1" w:styleId="B0ED126A7F414AA9A282C36434BA15A0">
    <w:name w:val="B0ED126A7F414AA9A282C36434BA15A0"/>
  </w:style>
  <w:style w:type="paragraph" w:customStyle="1" w:styleId="FC2279214BDD45ABBC6BE0DD3C8BCD15">
    <w:name w:val="FC2279214BDD45ABBC6BE0DD3C8BCD15"/>
  </w:style>
  <w:style w:type="paragraph" w:customStyle="1" w:styleId="A27F51F20E914D0ABE6DCEFD1C6F1DBE">
    <w:name w:val="A27F51F20E914D0ABE6DCEFD1C6F1DBE"/>
  </w:style>
  <w:style w:type="paragraph" w:customStyle="1" w:styleId="C8F2841EB3D34CF980DD708293681A29">
    <w:name w:val="C8F2841EB3D34CF980DD708293681A29"/>
  </w:style>
  <w:style w:type="paragraph" w:customStyle="1" w:styleId="D1B7004E726C48DEBA42BB31FA5E8809">
    <w:name w:val="D1B7004E726C48DEBA42BB31FA5E8809"/>
  </w:style>
  <w:style w:type="paragraph" w:customStyle="1" w:styleId="DC4337B3E0DE4F8A829D0B67F4313AA8">
    <w:name w:val="DC4337B3E0DE4F8A829D0B67F4313AA8"/>
  </w:style>
  <w:style w:type="paragraph" w:customStyle="1" w:styleId="0E3DC7CD35564408B40F3744EB2E9B24">
    <w:name w:val="0E3DC7CD35564408B40F3744EB2E9B24"/>
  </w:style>
  <w:style w:type="paragraph" w:customStyle="1" w:styleId="16EFFA0F4F294FCF9180908689310B63">
    <w:name w:val="16EFFA0F4F294FCF9180908689310B63"/>
  </w:style>
  <w:style w:type="paragraph" w:customStyle="1" w:styleId="59D06490933E4FE694B5C045C0798C05">
    <w:name w:val="59D06490933E4FE694B5C045C0798C05"/>
  </w:style>
  <w:style w:type="paragraph" w:customStyle="1" w:styleId="83ED797521BB403D856FBA4B32E4A4C9">
    <w:name w:val="83ED797521BB403D856FBA4B32E4A4C9"/>
  </w:style>
  <w:style w:type="paragraph" w:customStyle="1" w:styleId="A67B167FBAD04408BB53E82B29062926">
    <w:name w:val="A67B167FBAD04408BB53E82B29062926"/>
  </w:style>
  <w:style w:type="paragraph" w:customStyle="1" w:styleId="E333417D496D42B29A38D290C592D713">
    <w:name w:val="E333417D496D42B29A38D290C592D713"/>
  </w:style>
  <w:style w:type="paragraph" w:customStyle="1" w:styleId="EB303A10A6494ECB8A3BCF4760F919C5">
    <w:name w:val="EB303A10A6494ECB8A3BCF4760F919C5"/>
  </w:style>
  <w:style w:type="paragraph" w:customStyle="1" w:styleId="FCB21CE5FB884FD0AB8A835C92CF3D71">
    <w:name w:val="FCB21CE5FB884FD0AB8A835C92CF3D71"/>
  </w:style>
  <w:style w:type="paragraph" w:customStyle="1" w:styleId="9C1CA7D4C7DF42ECB48C3C80225B36C5">
    <w:name w:val="9C1CA7D4C7DF42ECB48C3C80225B36C5"/>
  </w:style>
  <w:style w:type="paragraph" w:customStyle="1" w:styleId="A40C9CF2E77B4580B1B6D25F78813D59">
    <w:name w:val="A40C9CF2E77B4580B1B6D25F78813D59"/>
  </w:style>
  <w:style w:type="paragraph" w:customStyle="1" w:styleId="A45B94E7E1A7423FA1410CACA09EC586">
    <w:name w:val="A45B94E7E1A7423FA1410CACA09EC586"/>
  </w:style>
  <w:style w:type="paragraph" w:customStyle="1" w:styleId="2C254B77F0804A4AB7EA8A3C214FDFB9">
    <w:name w:val="2C254B77F0804A4AB7EA8A3C214FDFB9"/>
  </w:style>
  <w:style w:type="paragraph" w:customStyle="1" w:styleId="2EB9EF62D3784F54978B313A45E4D49D">
    <w:name w:val="2EB9EF62D3784F54978B313A45E4D49D"/>
  </w:style>
  <w:style w:type="paragraph" w:customStyle="1" w:styleId="E91DC2986F5D4FF1A60553632DAA3512">
    <w:name w:val="E91DC2986F5D4FF1A60553632DAA3512"/>
  </w:style>
  <w:style w:type="paragraph" w:customStyle="1" w:styleId="D67625A1DC41470383ADC5BE21175883">
    <w:name w:val="D67625A1DC41470383ADC5BE21175883"/>
  </w:style>
  <w:style w:type="paragraph" w:customStyle="1" w:styleId="01BAE91770C14775AF9012194E82D51C">
    <w:name w:val="01BAE91770C14775AF9012194E82D51C"/>
  </w:style>
  <w:style w:type="paragraph" w:customStyle="1" w:styleId="951036287FA3410895C5D66FBFF5566F">
    <w:name w:val="951036287FA3410895C5D66FBFF5566F"/>
  </w:style>
  <w:style w:type="paragraph" w:customStyle="1" w:styleId="B195618069054203941D0A961C0CF8C0">
    <w:name w:val="B195618069054203941D0A961C0CF8C0"/>
  </w:style>
  <w:style w:type="paragraph" w:customStyle="1" w:styleId="A884AAE80C18443C884469469523EF21">
    <w:name w:val="A884AAE80C18443C884469469523EF21"/>
  </w:style>
  <w:style w:type="paragraph" w:customStyle="1" w:styleId="64C003340E8F40759CE23B6D29ED1144">
    <w:name w:val="64C003340E8F40759CE23B6D29ED1144"/>
  </w:style>
  <w:style w:type="paragraph" w:customStyle="1" w:styleId="E1019E4CE8D641EE98A1BCD9CA5C60BD">
    <w:name w:val="E1019E4CE8D641EE98A1BCD9CA5C60BD"/>
  </w:style>
  <w:style w:type="paragraph" w:customStyle="1" w:styleId="1C27DC95B4B3465AA8A615A79B27A2A6">
    <w:name w:val="1C27DC95B4B3465AA8A615A79B27A2A6"/>
  </w:style>
  <w:style w:type="paragraph" w:customStyle="1" w:styleId="20C07F2AE6D247D081B2FF438CC0249A">
    <w:name w:val="20C07F2AE6D247D081B2FF438CC0249A"/>
  </w:style>
  <w:style w:type="paragraph" w:customStyle="1" w:styleId="52B1A2EA49B64CD890C8B19026F7FFEE">
    <w:name w:val="52B1A2EA49B64CD890C8B19026F7FFEE"/>
  </w:style>
  <w:style w:type="paragraph" w:customStyle="1" w:styleId="96AD1723DF174568BDABB7119F397404">
    <w:name w:val="96AD1723DF174568BDABB7119F397404"/>
  </w:style>
  <w:style w:type="paragraph" w:customStyle="1" w:styleId="5A7829456F464A4B86D5957FB6D37AAF">
    <w:name w:val="5A7829456F464A4B86D5957FB6D37AAF"/>
  </w:style>
  <w:style w:type="paragraph" w:customStyle="1" w:styleId="197996F41F7D488FA5539DEABBD2159F">
    <w:name w:val="197996F41F7D488FA5539DEABBD2159F"/>
  </w:style>
  <w:style w:type="paragraph" w:customStyle="1" w:styleId="7C6071F42F46428EABCCFC184DFA1E01">
    <w:name w:val="7C6071F42F46428EABCCFC184DFA1E01"/>
  </w:style>
  <w:style w:type="paragraph" w:customStyle="1" w:styleId="311092A32C454901A62B1DA4CD5FE409">
    <w:name w:val="311092A32C454901A62B1DA4CD5FE409"/>
  </w:style>
  <w:style w:type="paragraph" w:customStyle="1" w:styleId="652C68C3E4E641CC8EEDE55804E594CE">
    <w:name w:val="652C68C3E4E641CC8EEDE55804E594CE"/>
  </w:style>
  <w:style w:type="paragraph" w:customStyle="1" w:styleId="F97547813CC94A26B426382EEF1131EA">
    <w:name w:val="F97547813CC94A26B426382EEF1131EA"/>
  </w:style>
  <w:style w:type="paragraph" w:customStyle="1" w:styleId="2B32FE4A5CE742629237239E0CE313F5">
    <w:name w:val="2B32FE4A5CE742629237239E0CE313F5"/>
  </w:style>
  <w:style w:type="paragraph" w:customStyle="1" w:styleId="A92E045E5856470496E385DC8EEB4825">
    <w:name w:val="A92E045E5856470496E385DC8EEB4825"/>
  </w:style>
  <w:style w:type="paragraph" w:customStyle="1" w:styleId="940710D057B448E39AE75AC9E107EEB0">
    <w:name w:val="940710D057B448E39AE75AC9E107EEB0"/>
  </w:style>
  <w:style w:type="paragraph" w:customStyle="1" w:styleId="02BB84C50052452186A1E604860A4E85">
    <w:name w:val="02BB84C50052452186A1E604860A4E85"/>
  </w:style>
  <w:style w:type="paragraph" w:customStyle="1" w:styleId="200AA854BAAE4747962D04F295F0E862">
    <w:name w:val="200AA854BAAE4747962D04F295F0E862"/>
  </w:style>
  <w:style w:type="paragraph" w:customStyle="1" w:styleId="D7FF21EA230B45D9B31BB20BF1564B54">
    <w:name w:val="D7FF21EA230B45D9B31BB20BF1564B54"/>
  </w:style>
  <w:style w:type="paragraph" w:customStyle="1" w:styleId="D23163A7A7E4490581BA754FCF57174B">
    <w:name w:val="D23163A7A7E4490581BA754FCF57174B"/>
  </w:style>
  <w:style w:type="paragraph" w:customStyle="1" w:styleId="CECCEF38C1734C62A65E70459245D41D">
    <w:name w:val="CECCEF38C1734C62A65E70459245D41D"/>
  </w:style>
  <w:style w:type="paragraph" w:customStyle="1" w:styleId="9A7FD47EA4C34DD7BD81B6862772EB9F">
    <w:name w:val="9A7FD47EA4C34DD7BD81B6862772EB9F"/>
  </w:style>
  <w:style w:type="paragraph" w:customStyle="1" w:styleId="5AAFEBFF7964411594C8F79FB8B4E430">
    <w:name w:val="5AAFEBFF7964411594C8F79FB8B4E430"/>
  </w:style>
  <w:style w:type="paragraph" w:customStyle="1" w:styleId="3A954ED589B24CC394941BF4D8EF8386">
    <w:name w:val="3A954ED589B24CC394941BF4D8EF8386"/>
  </w:style>
  <w:style w:type="paragraph" w:customStyle="1" w:styleId="56BE7ECC39A14C20AE7959C567DF9894">
    <w:name w:val="56BE7ECC39A14C20AE7959C567DF9894"/>
  </w:style>
  <w:style w:type="paragraph" w:customStyle="1" w:styleId="BC4A97FAECE5410C9621099D8F1DB657">
    <w:name w:val="BC4A97FAECE5410C9621099D8F1DB657"/>
  </w:style>
  <w:style w:type="paragraph" w:customStyle="1" w:styleId="3DF8989BA360403CA6F8796C76017AD7">
    <w:name w:val="3DF8989BA360403CA6F8796C76017AD7"/>
  </w:style>
  <w:style w:type="paragraph" w:customStyle="1" w:styleId="7CC742D1EF724DC8919A03432F4AAC45">
    <w:name w:val="7CC742D1EF724DC8919A03432F4AAC45"/>
  </w:style>
  <w:style w:type="paragraph" w:customStyle="1" w:styleId="17C5A82D18C84949947EBEAB1CDCB011">
    <w:name w:val="17C5A82D18C84949947EBEAB1CDCB011"/>
  </w:style>
  <w:style w:type="paragraph" w:customStyle="1" w:styleId="1B96FF0627334FB58109F17C57C4449E">
    <w:name w:val="1B96FF0627334FB58109F17C57C4449E"/>
  </w:style>
  <w:style w:type="paragraph" w:customStyle="1" w:styleId="C5AC213A198D493B84BB60A5AE1A8C13">
    <w:name w:val="C5AC213A198D493B84BB60A5AE1A8C13"/>
  </w:style>
  <w:style w:type="paragraph" w:customStyle="1" w:styleId="A38A30C538C947238690F9C7E31A8700">
    <w:name w:val="A38A30C538C947238690F9C7E31A8700"/>
  </w:style>
  <w:style w:type="paragraph" w:customStyle="1" w:styleId="B67BA3E032F44A21B01184B0590E033E">
    <w:name w:val="B67BA3E032F44A21B01184B0590E033E"/>
  </w:style>
  <w:style w:type="paragraph" w:customStyle="1" w:styleId="E01B9CD70185460FA2AD1FD8C888C2B4">
    <w:name w:val="E01B9CD70185460FA2AD1FD8C888C2B4"/>
  </w:style>
  <w:style w:type="paragraph" w:customStyle="1" w:styleId="DCBF3835B2EF44D1B1A76BF21FB35BCC">
    <w:name w:val="DCBF3835B2EF44D1B1A76BF21FB35BCC"/>
  </w:style>
  <w:style w:type="paragraph" w:customStyle="1" w:styleId="4C0094D1947449C28E36BF859202FBAA">
    <w:name w:val="4C0094D1947449C28E36BF859202FBAA"/>
  </w:style>
  <w:style w:type="paragraph" w:customStyle="1" w:styleId="40EA4EF55E124ACBA51969CF5FBC9FD5">
    <w:name w:val="40EA4EF55E124ACBA51969CF5FBC9FD5"/>
  </w:style>
  <w:style w:type="paragraph" w:customStyle="1" w:styleId="7DDE40E8DE974553BE64BB11F07FC7D7">
    <w:name w:val="7DDE40E8DE974553BE64BB11F07FC7D7"/>
  </w:style>
  <w:style w:type="paragraph" w:customStyle="1" w:styleId="8DEAE03B32FE400CA188C181A6FFE563">
    <w:name w:val="8DEAE03B32FE400CA188C181A6FFE563"/>
  </w:style>
  <w:style w:type="paragraph" w:customStyle="1" w:styleId="C4F517BE3D2E41468706AC88A25A6FF2">
    <w:name w:val="C4F517BE3D2E41468706AC88A25A6FF2"/>
  </w:style>
  <w:style w:type="paragraph" w:customStyle="1" w:styleId="F0B61CB4A9A047E5B11E73C3BD41BBC6">
    <w:name w:val="F0B61CB4A9A047E5B11E73C3BD41BBC6"/>
  </w:style>
  <w:style w:type="paragraph" w:customStyle="1" w:styleId="0527F3E66B04476DADE06E3B22EA1649">
    <w:name w:val="0527F3E66B04476DADE06E3B22EA1649"/>
  </w:style>
  <w:style w:type="paragraph" w:customStyle="1" w:styleId="71D63735207B4107A3D910A170E10288">
    <w:name w:val="71D63735207B4107A3D910A170E10288"/>
  </w:style>
  <w:style w:type="paragraph" w:customStyle="1" w:styleId="EF4742F1416545F19A3D5F0B96D3F6B2">
    <w:name w:val="EF4742F1416545F19A3D5F0B96D3F6B2"/>
  </w:style>
  <w:style w:type="paragraph" w:customStyle="1" w:styleId="E7B921138C134366925F68053657236E">
    <w:name w:val="E7B921138C134366925F68053657236E"/>
  </w:style>
  <w:style w:type="paragraph" w:customStyle="1" w:styleId="F422FB322F2143ACB69A785B0F3FD787">
    <w:name w:val="F422FB322F2143ACB69A785B0F3FD787"/>
  </w:style>
  <w:style w:type="paragraph" w:customStyle="1" w:styleId="927A2178045143BC819918F9B369D313">
    <w:name w:val="927A2178045143BC819918F9B369D313"/>
  </w:style>
  <w:style w:type="paragraph" w:customStyle="1" w:styleId="0C987CAB3E1D471FAB96E600161DB166">
    <w:name w:val="0C987CAB3E1D471FAB96E600161DB166"/>
  </w:style>
  <w:style w:type="paragraph" w:customStyle="1" w:styleId="225AC5581A47482B80AAC102D15B8B81">
    <w:name w:val="225AC5581A47482B80AAC102D15B8B81"/>
  </w:style>
  <w:style w:type="paragraph" w:customStyle="1" w:styleId="F394F7D5DBA346C6AC233DDC76B96ACF">
    <w:name w:val="F394F7D5DBA346C6AC233DDC76B96ACF"/>
  </w:style>
  <w:style w:type="paragraph" w:customStyle="1" w:styleId="735EA984F84943FA8BF9D2B352C2B260">
    <w:name w:val="735EA984F84943FA8BF9D2B352C2B260"/>
  </w:style>
  <w:style w:type="paragraph" w:customStyle="1" w:styleId="E826D643DEC54F69BE88CA9105602691">
    <w:name w:val="E826D643DEC54F69BE88CA9105602691"/>
  </w:style>
  <w:style w:type="paragraph" w:customStyle="1" w:styleId="FEB5F67515E148DA95268740F2150377">
    <w:name w:val="FEB5F67515E148DA95268740F2150377"/>
  </w:style>
  <w:style w:type="paragraph" w:customStyle="1" w:styleId="293B39282D2946A488FBFD62B8653C38">
    <w:name w:val="293B39282D2946A488FBFD62B8653C38"/>
  </w:style>
  <w:style w:type="paragraph" w:customStyle="1" w:styleId="8DDCDC9CD4964E528F2451E48C993124">
    <w:name w:val="8DDCDC9CD4964E528F2451E48C993124"/>
  </w:style>
  <w:style w:type="paragraph" w:customStyle="1" w:styleId="C6110EFB0905443686D6765C9D783F52">
    <w:name w:val="C6110EFB0905443686D6765C9D783F52"/>
  </w:style>
  <w:style w:type="paragraph" w:customStyle="1" w:styleId="DF4A253D064948128F1FD9F542DAF706">
    <w:name w:val="DF4A253D064948128F1FD9F542DAF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FE3EB-3A82-421C-8324-B0A200C7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ASG-377 Inventario Datos Cert. 040 para taller fill</Template>
  <TotalTime>92</TotalTime>
  <Pages>36</Pages>
  <Words>4682</Words>
  <Characters>26185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ASG 377</vt:lpstr>
    </vt:vector>
  </TitlesOfParts>
  <Company>GOBIERNO DE PUERTO RICO</Company>
  <LinksUpToDate>false</LinksUpToDate>
  <CharactersWithSpaces>30806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ASG 377</dc:title>
  <dc:creator>CIS</dc:creator>
  <cp:lastModifiedBy>CIS</cp:lastModifiedBy>
  <cp:revision>10</cp:revision>
  <cp:lastPrinted>2011-07-19T17:26:00Z</cp:lastPrinted>
  <dcterms:created xsi:type="dcterms:W3CDTF">2012-04-25T14:23:00Z</dcterms:created>
  <dcterms:modified xsi:type="dcterms:W3CDTF">2012-04-25T15:58:00Z</dcterms:modified>
</cp:coreProperties>
</file>